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CE183" w14:textId="46513B37" w:rsidR="00C61FD9" w:rsidRPr="00C61FD9" w:rsidRDefault="00C61FD9" w:rsidP="00C61FD9">
      <w:pPr>
        <w:pStyle w:val="Default"/>
        <w:rPr>
          <w:bCs/>
          <w:color w:val="auto"/>
        </w:rPr>
      </w:pPr>
      <w:bookmarkStart w:id="0" w:name="_GoBack"/>
      <w:bookmarkEnd w:id="0"/>
      <w:r>
        <w:rPr>
          <w:b/>
          <w:bCs/>
          <w:color w:val="auto"/>
        </w:rPr>
        <w:tab/>
      </w:r>
      <w:r>
        <w:rPr>
          <w:b/>
          <w:bCs/>
          <w:color w:val="auto"/>
        </w:rPr>
        <w:tab/>
      </w:r>
      <w:r>
        <w:rPr>
          <w:b/>
          <w:bCs/>
          <w:color w:val="auto"/>
        </w:rPr>
        <w:tab/>
      </w:r>
      <w:r>
        <w:rPr>
          <w:b/>
          <w:bCs/>
          <w:color w:val="auto"/>
        </w:rPr>
        <w:tab/>
      </w:r>
      <w:r>
        <w:rPr>
          <w:b/>
          <w:bCs/>
          <w:color w:val="auto"/>
        </w:rPr>
        <w:tab/>
      </w:r>
      <w:r>
        <w:rPr>
          <w:b/>
          <w:bCs/>
          <w:color w:val="auto"/>
        </w:rPr>
        <w:tab/>
      </w:r>
      <w:r>
        <w:rPr>
          <w:b/>
          <w:bCs/>
          <w:color w:val="auto"/>
        </w:rPr>
        <w:tab/>
      </w:r>
      <w:r w:rsidRPr="00C61FD9">
        <w:rPr>
          <w:bCs/>
          <w:color w:val="auto"/>
        </w:rPr>
        <w:t>PRITARTA</w:t>
      </w:r>
    </w:p>
    <w:p w14:paraId="654E8C15" w14:textId="0E5855BB" w:rsidR="00C61FD9" w:rsidRDefault="00C61FD9" w:rsidP="00C61FD9">
      <w:pPr>
        <w:pStyle w:val="Default"/>
        <w:rPr>
          <w:bCs/>
          <w:color w:val="auto"/>
        </w:rPr>
      </w:pP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r>
      <w:r w:rsidRPr="00C61FD9">
        <w:rPr>
          <w:bCs/>
          <w:color w:val="auto"/>
        </w:rPr>
        <w:tab/>
        <w:t>Rokiškio rajono savivaldybės</w:t>
      </w:r>
      <w:r>
        <w:rPr>
          <w:bCs/>
          <w:color w:val="auto"/>
        </w:rPr>
        <w:t xml:space="preserve"> tarybos</w:t>
      </w:r>
      <w:r w:rsidRPr="00C61FD9">
        <w:rPr>
          <w:bCs/>
          <w:color w:val="auto"/>
        </w:rPr>
        <w:t xml:space="preserve"> </w:t>
      </w:r>
    </w:p>
    <w:p w14:paraId="5C6073E0" w14:textId="0BE2941A" w:rsidR="00C61FD9" w:rsidRDefault="00C61FD9" w:rsidP="00C61FD9">
      <w:pPr>
        <w:pStyle w:val="Default"/>
        <w:rPr>
          <w:bCs/>
          <w:color w:val="auto"/>
        </w:rPr>
      </w:pP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ab/>
      </w:r>
      <w:r w:rsidRPr="00C61FD9">
        <w:rPr>
          <w:bCs/>
          <w:color w:val="auto"/>
        </w:rPr>
        <w:t>2021 m. liepos 30 d. sprendimu Nr. TS-</w:t>
      </w:r>
    </w:p>
    <w:p w14:paraId="6DDDA7D2" w14:textId="77777777" w:rsidR="00C61FD9" w:rsidRPr="00C61FD9" w:rsidRDefault="00C61FD9" w:rsidP="00C61FD9">
      <w:pPr>
        <w:pStyle w:val="Default"/>
        <w:rPr>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77777777" w:rsidR="00D86881" w:rsidRPr="00B1158C" w:rsidRDefault="00D86881" w:rsidP="00D86881">
      <w:pPr>
        <w:pStyle w:val="Default"/>
        <w:jc w:val="center"/>
        <w:rPr>
          <w:color w:val="auto"/>
        </w:rPr>
      </w:pPr>
      <w:r w:rsidRPr="00B1158C">
        <w:rPr>
          <w:color w:val="auto"/>
        </w:rPr>
        <w:t>____ m.________ ___d. Nr.____</w:t>
      </w:r>
    </w:p>
    <w:p w14:paraId="71C836D3" w14:textId="77777777" w:rsidR="00D86881" w:rsidRPr="00B1158C" w:rsidRDefault="00D86881" w:rsidP="00D86881">
      <w:pPr>
        <w:pStyle w:val="Default"/>
        <w:jc w:val="center"/>
        <w:rPr>
          <w:color w:val="auto"/>
          <w:vertAlign w:val="superscript"/>
        </w:rPr>
      </w:pPr>
      <w:r w:rsidRPr="00B1158C">
        <w:rPr>
          <w:color w:val="auto"/>
          <w:vertAlign w:val="superscript"/>
        </w:rPr>
        <w:t>(data)</w:t>
      </w:r>
    </w:p>
    <w:p w14:paraId="28EC1E36" w14:textId="77777777" w:rsidR="00D86881" w:rsidRPr="00B1158C" w:rsidRDefault="00D86881" w:rsidP="00D86881">
      <w:pPr>
        <w:pStyle w:val="Default"/>
        <w:jc w:val="center"/>
        <w:rPr>
          <w:color w:val="auto"/>
        </w:rPr>
      </w:pPr>
      <w:r w:rsidRPr="00B1158C">
        <w:rPr>
          <w:color w:val="auto"/>
        </w:rPr>
        <w:t>___________________________</w:t>
      </w:r>
    </w:p>
    <w:p w14:paraId="054FC447"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367734BA" w14:textId="7E5A868E" w:rsidR="00D86881" w:rsidRPr="00B1158C" w:rsidRDefault="00D86881" w:rsidP="007B532E">
      <w:pPr>
        <w:pStyle w:val="Default"/>
        <w:ind w:firstLine="567"/>
        <w:jc w:val="both"/>
        <w:rPr>
          <w:color w:val="auto"/>
        </w:rPr>
      </w:pPr>
      <w:r w:rsidRPr="00B1158C">
        <w:rPr>
          <w:color w:val="auto"/>
        </w:rPr>
        <w:t xml:space="preserve">Nuomotojas </w:t>
      </w:r>
      <w:r w:rsidR="00C61FD9">
        <w:rPr>
          <w:color w:val="auto"/>
        </w:rPr>
        <w:t xml:space="preserve">– </w:t>
      </w:r>
      <w:r w:rsidR="00F25B7A" w:rsidRPr="00F25B7A">
        <w:rPr>
          <w:b/>
          <w:color w:val="auto"/>
        </w:rPr>
        <w:t>Rokiškio pirminės asmens sveikatos priežiūros centras</w:t>
      </w:r>
      <w:r w:rsidR="00F25B7A">
        <w:rPr>
          <w:color w:val="auto"/>
        </w:rPr>
        <w:t>, kodas 173223934, buveinės adresas Juodupės g. 1A, Rokiškis,</w:t>
      </w:r>
      <w:r w:rsidR="007B532E">
        <w:rPr>
          <w:color w:val="auto"/>
        </w:rPr>
        <w:t xml:space="preserve"> </w:t>
      </w:r>
      <w:r w:rsidRPr="00B1158C">
        <w:rPr>
          <w:color w:val="auto"/>
        </w:rPr>
        <w:t>atstovaujamas ______________________________ ,</w:t>
      </w:r>
    </w:p>
    <w:p w14:paraId="162EA4FB" w14:textId="77777777" w:rsidR="00D86881" w:rsidRPr="00B1158C" w:rsidRDefault="00D86881" w:rsidP="007B532E">
      <w:pPr>
        <w:pStyle w:val="Default"/>
        <w:ind w:firstLine="5670"/>
        <w:jc w:val="center"/>
        <w:rPr>
          <w:color w:val="auto"/>
          <w:vertAlign w:val="superscript"/>
        </w:rPr>
      </w:pPr>
      <w:r w:rsidRPr="00B1158C">
        <w:rPr>
          <w:color w:val="auto"/>
          <w:vertAlign w:val="superscript"/>
        </w:rPr>
        <w:t>(atstovo vardas, pavardė, pareigos)</w:t>
      </w:r>
    </w:p>
    <w:p w14:paraId="58D330C3" w14:textId="16AFB10E" w:rsidR="00D86881" w:rsidRPr="00B1158C" w:rsidRDefault="00D86881" w:rsidP="007B532E">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xml:space="preserve">) pagal </w:t>
      </w:r>
      <w:r w:rsidR="007B532E">
        <w:rPr>
          <w:color w:val="auto"/>
        </w:rPr>
        <w:t>Rokiškio rajono savivaldybės tarybos 2021 m. liepos 30 d. sprendimą Nr. TS-___ „</w:t>
      </w:r>
      <w:r w:rsidR="007B532E">
        <w:t>D</w:t>
      </w:r>
      <w:r w:rsidR="007B532E" w:rsidRPr="006B12AE">
        <w:t xml:space="preserve">ėl leidimo </w:t>
      </w:r>
      <w:r w:rsidR="007B532E">
        <w:t>R</w:t>
      </w:r>
      <w:r w:rsidR="007B532E" w:rsidRPr="006B12AE">
        <w:t>okiškio rajono savivaldybės turtą išnuomoti viešo konkurso būdu</w:t>
      </w:r>
      <w:r w:rsidR="007B532E">
        <w:t xml:space="preserve">“, </w:t>
      </w:r>
      <w:r w:rsidR="007B532E" w:rsidRPr="00B1158C">
        <w:rPr>
          <w:color w:val="auto"/>
        </w:rPr>
        <w:t>ir nuomininkas</w:t>
      </w:r>
      <w:r w:rsidR="007B532E">
        <w:rPr>
          <w:color w:val="auto"/>
        </w:rPr>
        <w:t xml:space="preserve"> </w:t>
      </w:r>
      <w:r w:rsidR="00A76EA7">
        <w:rPr>
          <w:color w:val="auto"/>
        </w:rPr>
        <w:t xml:space="preserve">– </w:t>
      </w:r>
      <w:r w:rsidR="007B532E">
        <w:rPr>
          <w:color w:val="auto"/>
        </w:rPr>
        <w:t>_____________________</w:t>
      </w:r>
      <w:r w:rsidRPr="00B1158C">
        <w:rPr>
          <w:color w:val="auto"/>
        </w:rPr>
        <w:t>_________________</w:t>
      </w:r>
      <w:r w:rsidR="00A76EA7">
        <w:rPr>
          <w:color w:val="auto"/>
        </w:rPr>
        <w:t>_____________________________,</w:t>
      </w:r>
    </w:p>
    <w:p w14:paraId="3902871A" w14:textId="77777777" w:rsidR="00D86881" w:rsidRPr="00B1158C" w:rsidRDefault="00D86881" w:rsidP="00D8688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31C6A38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D8688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D8688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D8688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D86881">
      <w:pPr>
        <w:pStyle w:val="Default"/>
        <w:jc w:val="both"/>
        <w:rPr>
          <w:color w:val="auto"/>
        </w:rPr>
      </w:pPr>
    </w:p>
    <w:p w14:paraId="239193B0" w14:textId="77777777" w:rsidR="00D86881" w:rsidRPr="00B1158C" w:rsidRDefault="00D86881" w:rsidP="00D86881">
      <w:pPr>
        <w:pStyle w:val="Default"/>
        <w:jc w:val="center"/>
        <w:rPr>
          <w:b/>
          <w:bCs/>
          <w:color w:val="auto"/>
        </w:rPr>
      </w:pPr>
      <w:r w:rsidRPr="00B1158C">
        <w:rPr>
          <w:b/>
          <w:bCs/>
          <w:color w:val="auto"/>
        </w:rPr>
        <w:t>I. SUTARTIES DALYKAS</w:t>
      </w:r>
    </w:p>
    <w:p w14:paraId="22DB9191" w14:textId="77777777" w:rsidR="00D86881" w:rsidRPr="00B1158C" w:rsidRDefault="00D86881" w:rsidP="00D86881">
      <w:pPr>
        <w:pStyle w:val="Default"/>
        <w:rPr>
          <w:color w:val="auto"/>
        </w:rPr>
      </w:pPr>
    </w:p>
    <w:p w14:paraId="5627DA41" w14:textId="4BA26DD9" w:rsidR="00D86881" w:rsidRPr="00B1158C" w:rsidRDefault="00D86881" w:rsidP="007B532E">
      <w:pPr>
        <w:pStyle w:val="Default"/>
        <w:ind w:firstLine="567"/>
        <w:jc w:val="both"/>
        <w:rPr>
          <w:color w:val="auto"/>
        </w:rPr>
      </w:pPr>
      <w:r w:rsidRPr="00B1158C">
        <w:rPr>
          <w:color w:val="auto"/>
        </w:rPr>
        <w:t>1.1. Nuomotojas įsipareigoja perduoti nuomininkui Rokiškio rajono savivaldybės materialųjį turtą (toliau – Turtas)</w:t>
      </w:r>
      <w:r w:rsidR="007B532E">
        <w:rPr>
          <w:color w:val="auto"/>
        </w:rPr>
        <w:t xml:space="preserve">: </w:t>
      </w:r>
      <w:r w:rsidR="007B532E">
        <w:t>22,54</w:t>
      </w:r>
      <w:r w:rsidR="007B532E" w:rsidRPr="00B22233">
        <w:t xml:space="preserve"> kv. m patalpas, esančias pastate – </w:t>
      </w:r>
      <w:r w:rsidR="007B532E">
        <w:t>poliklinikoje</w:t>
      </w:r>
      <w:r w:rsidR="007B532E" w:rsidRPr="00B22233">
        <w:t xml:space="preserve">, žymėjimas plane </w:t>
      </w:r>
      <w:r w:rsidR="007B532E" w:rsidRPr="004F065E">
        <w:rPr>
          <w:bCs/>
        </w:rPr>
        <w:t>1D</w:t>
      </w:r>
      <w:r w:rsidR="007B532E">
        <w:rPr>
          <w:bCs/>
        </w:rPr>
        <w:t>3</w:t>
      </w:r>
      <w:r w:rsidR="007B532E" w:rsidRPr="004F065E">
        <w:rPr>
          <w:bCs/>
        </w:rPr>
        <w:t>p</w:t>
      </w:r>
      <w:r w:rsidR="007B532E" w:rsidRPr="004F065E">
        <w:t xml:space="preserve"> (patalp</w:t>
      </w:r>
      <w:r w:rsidR="007B532E">
        <w:t>ų</w:t>
      </w:r>
      <w:r w:rsidR="007B532E" w:rsidRPr="004F065E">
        <w:t xml:space="preserve"> </w:t>
      </w:r>
      <w:r w:rsidR="007B532E">
        <w:t>žymėjimas plane</w:t>
      </w:r>
      <w:r w:rsidR="007B532E" w:rsidRPr="004F065E">
        <w:t xml:space="preserve">: </w:t>
      </w:r>
      <w:r w:rsidR="007B532E">
        <w:t>2-14 (17,96 kv. m), 2-15 (1,90 kv. m), 2-16 (2,68 kv. m)</w:t>
      </w:r>
      <w:r w:rsidR="007B532E" w:rsidRPr="004F065E">
        <w:t xml:space="preserve">), unikalus Nr. </w:t>
      </w:r>
      <w:r w:rsidR="007B532E">
        <w:rPr>
          <w:bCs/>
        </w:rPr>
        <w:t>7398-4000-6013</w:t>
      </w:r>
      <w:r w:rsidR="007B532E" w:rsidRPr="004F065E">
        <w:t xml:space="preserve">, </w:t>
      </w:r>
      <w:r w:rsidR="007B532E">
        <w:t>Juodupės g. 1A, Rokiškyje</w:t>
      </w:r>
      <w:r w:rsidR="007B532E" w:rsidRPr="007B2EB4">
        <w:t xml:space="preserve">, bendras pastato plotas – </w:t>
      </w:r>
      <w:r w:rsidR="007B532E">
        <w:t>3982,56</w:t>
      </w:r>
      <w:r w:rsidR="007B532E" w:rsidRPr="007B2EB4">
        <w:t xml:space="preserve"> kv. m,</w:t>
      </w:r>
      <w:r w:rsidRPr="00B1158C">
        <w:rPr>
          <w:color w:val="auto"/>
        </w:rPr>
        <w:t xml:space="preserve"> naudoti ir laikinai valdyti už nuomos mokestį, o nuomininkas įsipareigoja priimti Turtą ir už jį mokėti nuomos mokestį. </w:t>
      </w:r>
    </w:p>
    <w:p w14:paraId="51ECE33A" w14:textId="6D281EA8" w:rsidR="00D86881" w:rsidRPr="00B1158C" w:rsidRDefault="00D86881" w:rsidP="00D86881">
      <w:pPr>
        <w:pStyle w:val="Default"/>
        <w:ind w:firstLine="567"/>
        <w:jc w:val="both"/>
        <w:rPr>
          <w:color w:val="auto"/>
        </w:rPr>
      </w:pPr>
      <w:r w:rsidRPr="00B1158C">
        <w:rPr>
          <w:color w:val="auto"/>
        </w:rPr>
        <w:t xml:space="preserve">1.2. Turtas skirtas </w:t>
      </w:r>
      <w:r w:rsidR="007B532E">
        <w:t>sveikatinimo, diagnostikos, konsultavimo sveikatos klausimai</w:t>
      </w:r>
      <w:r w:rsidR="00A76EA7">
        <w:t>s</w:t>
      </w:r>
      <w:r w:rsidR="007B532E">
        <w:t xml:space="preserve"> veiklai vykdyti</w:t>
      </w:r>
      <w:r w:rsidRPr="00B1158C">
        <w:rPr>
          <w:color w:val="auto"/>
        </w:rPr>
        <w:t xml:space="preserve">. </w:t>
      </w:r>
    </w:p>
    <w:p w14:paraId="39A3A757" w14:textId="77777777" w:rsidR="00D86881" w:rsidRPr="00B1158C" w:rsidRDefault="00D86881" w:rsidP="00D86881">
      <w:pPr>
        <w:pStyle w:val="Default"/>
        <w:ind w:firstLine="567"/>
        <w:jc w:val="center"/>
        <w:rPr>
          <w:color w:val="auto"/>
          <w:vertAlign w:val="superscript"/>
        </w:rPr>
      </w:pPr>
    </w:p>
    <w:p w14:paraId="5657909E" w14:textId="77777777" w:rsidR="00D86881" w:rsidRPr="00B1158C" w:rsidRDefault="00D86881" w:rsidP="00D86881">
      <w:pPr>
        <w:pStyle w:val="Default"/>
        <w:jc w:val="center"/>
        <w:rPr>
          <w:color w:val="auto"/>
        </w:rPr>
      </w:pPr>
      <w:r w:rsidRPr="00B1158C">
        <w:rPr>
          <w:b/>
          <w:bCs/>
          <w:color w:val="auto"/>
        </w:rPr>
        <w:t>II. NUOMOS TERMINAS</w:t>
      </w:r>
    </w:p>
    <w:p w14:paraId="7853D955" w14:textId="77777777" w:rsidR="00D86881" w:rsidRPr="00B1158C" w:rsidRDefault="00D86881" w:rsidP="00D86881">
      <w:pPr>
        <w:pStyle w:val="Default"/>
        <w:rPr>
          <w:color w:val="auto"/>
        </w:rPr>
      </w:pPr>
    </w:p>
    <w:p w14:paraId="4F9D9D36" w14:textId="79A02621" w:rsidR="00D86881" w:rsidRPr="00B1158C" w:rsidRDefault="00D86881" w:rsidP="007B532E">
      <w:pPr>
        <w:pStyle w:val="Default"/>
        <w:ind w:firstLine="567"/>
        <w:jc w:val="both"/>
        <w:rPr>
          <w:color w:val="auto"/>
        </w:rPr>
      </w:pPr>
      <w:r w:rsidRPr="00B1158C">
        <w:rPr>
          <w:color w:val="auto"/>
        </w:rPr>
        <w:t xml:space="preserve">2.1. Turto nuomos terminas nustatomas </w:t>
      </w:r>
      <w:r w:rsidR="007B532E">
        <w:rPr>
          <w:color w:val="auto"/>
        </w:rPr>
        <w:t>5 (penkeri</w:t>
      </w:r>
      <w:r w:rsidR="00A76EA7">
        <w:rPr>
          <w:color w:val="auto"/>
        </w:rPr>
        <w:t>ems</w:t>
      </w:r>
      <w:r w:rsidR="007B532E">
        <w:rPr>
          <w:color w:val="auto"/>
        </w:rPr>
        <w:t>) meta</w:t>
      </w:r>
      <w:r w:rsidR="00A76EA7">
        <w:rPr>
          <w:color w:val="auto"/>
        </w:rPr>
        <w:t>ms</w:t>
      </w:r>
      <w:r w:rsidRPr="00B1158C">
        <w:rPr>
          <w:color w:val="auto"/>
        </w:rPr>
        <w:t xml:space="preserve"> nuo Turto perdavimo ir priėmimo akto pasirašymo dienos (jeigu aktas nepasirašomas – nuo Sutarties pasirašymo dienos). </w:t>
      </w:r>
    </w:p>
    <w:p w14:paraId="6CA4F49C" w14:textId="77777777" w:rsidR="00D86881" w:rsidRPr="00B1158C" w:rsidRDefault="00D86881" w:rsidP="00D86881">
      <w:pPr>
        <w:pStyle w:val="Default"/>
        <w:jc w:val="both"/>
        <w:rPr>
          <w:color w:val="auto"/>
        </w:rPr>
      </w:pPr>
    </w:p>
    <w:p w14:paraId="0F48F644" w14:textId="77777777" w:rsidR="00D86881" w:rsidRPr="00B1158C" w:rsidRDefault="00D86881" w:rsidP="00D86881">
      <w:pPr>
        <w:pStyle w:val="Default"/>
        <w:jc w:val="center"/>
        <w:rPr>
          <w:b/>
          <w:bCs/>
          <w:color w:val="auto"/>
        </w:rPr>
      </w:pPr>
    </w:p>
    <w:p w14:paraId="7D1C5043" w14:textId="77777777" w:rsidR="00D86881" w:rsidRPr="00B1158C" w:rsidRDefault="00D86881" w:rsidP="00D86881">
      <w:pPr>
        <w:pStyle w:val="Default"/>
        <w:jc w:val="center"/>
        <w:rPr>
          <w:color w:val="auto"/>
        </w:rPr>
      </w:pPr>
      <w:r w:rsidRPr="00B1158C">
        <w:rPr>
          <w:b/>
          <w:bCs/>
          <w:color w:val="auto"/>
        </w:rPr>
        <w:t>III. NUOMOS MOKESTIS</w:t>
      </w:r>
    </w:p>
    <w:p w14:paraId="42401812" w14:textId="77777777" w:rsidR="00D86881" w:rsidRPr="00B1158C" w:rsidRDefault="00D86881" w:rsidP="00D86881">
      <w:pPr>
        <w:pStyle w:val="Default"/>
        <w:jc w:val="both"/>
        <w:rPr>
          <w:color w:val="auto"/>
        </w:rPr>
      </w:pPr>
    </w:p>
    <w:p w14:paraId="2FE83C96" w14:textId="77777777" w:rsidR="00D86881" w:rsidRPr="00B1158C" w:rsidRDefault="00D86881" w:rsidP="00D86881">
      <w:pPr>
        <w:pStyle w:val="Default"/>
        <w:ind w:firstLine="567"/>
        <w:jc w:val="both"/>
        <w:rPr>
          <w:color w:val="auto"/>
        </w:rPr>
      </w:pPr>
      <w:r w:rsidRPr="00B1158C">
        <w:rPr>
          <w:color w:val="auto"/>
        </w:rPr>
        <w:t xml:space="preserve">3.1. Nuomininkas už Turto nuomą įsipareigoja mokėti nuomotojui nuompinigius – _____________________________________________________________________ per mėnesį. </w:t>
      </w:r>
    </w:p>
    <w:p w14:paraId="7B691C5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0A71D569" w14:textId="77777777" w:rsidR="00D86881" w:rsidRPr="00B1158C" w:rsidRDefault="00D86881" w:rsidP="00D86881">
      <w:pPr>
        <w:pStyle w:val="Default"/>
        <w:jc w:val="both"/>
        <w:rPr>
          <w:color w:val="auto"/>
        </w:rPr>
      </w:pPr>
      <w:r w:rsidRPr="00B1158C">
        <w:rPr>
          <w:color w:val="auto"/>
        </w:rPr>
        <w:t xml:space="preserve">Jeigu nuomininkas yra pridėtinės vertės mokesčio (toliau – PVM) mokėtojas, – su PVM ______________________________________________________________________________. </w:t>
      </w:r>
    </w:p>
    <w:p w14:paraId="4C14C47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6943BA6D" w14:textId="472E699B" w:rsidR="00D86881" w:rsidRPr="00B1158C" w:rsidRDefault="00D86881" w:rsidP="007B532E">
      <w:pPr>
        <w:pStyle w:val="Default"/>
        <w:ind w:firstLine="567"/>
        <w:jc w:val="both"/>
        <w:rPr>
          <w:color w:val="auto"/>
          <w:vertAlign w:val="superscript"/>
        </w:rPr>
      </w:pPr>
      <w:r w:rsidRPr="00B1158C">
        <w:rPr>
          <w:color w:val="auto"/>
        </w:rPr>
        <w:t xml:space="preserve">3.2. Nuomininkas, be nuompinigių, kas mėnesį moka visus mokesčius, susijusius su išsinuomotu Turtu bei atsiskaito už juos: </w:t>
      </w:r>
      <w:r w:rsidR="007B532E">
        <w:rPr>
          <w:color w:val="auto"/>
        </w:rPr>
        <w:t xml:space="preserve">už komunalines paslaugas (elektrą, šildymą, vandenį, liftą, </w:t>
      </w:r>
      <w:r w:rsidR="007B532E" w:rsidRPr="00D955BF">
        <w:rPr>
          <w:color w:val="auto"/>
        </w:rPr>
        <w:lastRenderedPageBreak/>
        <w:t xml:space="preserve">šiukšles, patalpų </w:t>
      </w:r>
      <w:r w:rsidR="007B532E">
        <w:rPr>
          <w:color w:val="auto"/>
        </w:rPr>
        <w:t>apsaugą, patalpų valymą, kiemo tvarkymą, ir priežiūrą) proporcingai naudojamų patalpų plotui, už kitas paslaugas tiesiogiai paslaugų tiekėjui.</w:t>
      </w:r>
    </w:p>
    <w:p w14:paraId="6653C5DB" w14:textId="77777777" w:rsidR="00D86881" w:rsidRPr="00B1158C" w:rsidRDefault="00D86881" w:rsidP="00D86881">
      <w:pPr>
        <w:pStyle w:val="Default"/>
        <w:ind w:firstLine="567"/>
        <w:jc w:val="both"/>
        <w:rPr>
          <w:color w:val="auto"/>
        </w:rPr>
      </w:pPr>
      <w:r w:rsidRPr="00B1158C">
        <w:rPr>
          <w:color w:val="auto"/>
        </w:rPr>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36DA4FBB" w14:textId="77777777" w:rsidR="00D86881" w:rsidRPr="00B1158C" w:rsidRDefault="00D86881" w:rsidP="00D86881">
      <w:pPr>
        <w:pStyle w:val="Default"/>
        <w:ind w:firstLine="567"/>
        <w:jc w:val="both"/>
        <w:rPr>
          <w:color w:val="auto"/>
        </w:rPr>
      </w:pPr>
      <w:r w:rsidRPr="00B1158C">
        <w:rPr>
          <w:color w:val="auto"/>
        </w:rPr>
        <w:t xml:space="preserve">3.4. Nuomininkas nuomotojo ir (arba) paslaugų teikėjų pateiktas sąskaitas už Sutarties 3.2 papunktyje nurodytas paslaugas apmoka per 5 darbo dienas nuo sąskaitų gavimo arba pagal atskirą susitarimą. </w:t>
      </w:r>
    </w:p>
    <w:p w14:paraId="7031855C" w14:textId="77777777" w:rsidR="00D86881" w:rsidRPr="00B1158C" w:rsidRDefault="00D86881" w:rsidP="00D86881">
      <w:pPr>
        <w:pStyle w:val="Default"/>
        <w:ind w:firstLine="567"/>
        <w:jc w:val="both"/>
        <w:rPr>
          <w:color w:val="auto"/>
        </w:rPr>
      </w:pPr>
      <w:r w:rsidRPr="00B1158C">
        <w:rPr>
          <w:color w:val="auto"/>
        </w:rPr>
        <w:t xml:space="preserve">3.5. 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D86881">
      <w:pPr>
        <w:pStyle w:val="Default"/>
        <w:ind w:firstLine="567"/>
        <w:jc w:val="both"/>
        <w:rPr>
          <w:color w:val="auto"/>
        </w:rPr>
      </w:pPr>
    </w:p>
    <w:p w14:paraId="4A9AEDFB" w14:textId="77777777" w:rsidR="00D86881" w:rsidRPr="00B1158C" w:rsidRDefault="00D86881" w:rsidP="00D86881">
      <w:pPr>
        <w:pStyle w:val="Default"/>
        <w:jc w:val="center"/>
        <w:rPr>
          <w:color w:val="auto"/>
        </w:rPr>
      </w:pPr>
      <w:r w:rsidRPr="00B1158C">
        <w:rPr>
          <w:b/>
          <w:bCs/>
          <w:color w:val="auto"/>
        </w:rPr>
        <w:t>IV. ŠALIŲ TEISĖS IR PAREIGOS</w:t>
      </w:r>
    </w:p>
    <w:p w14:paraId="34A8950B" w14:textId="77777777" w:rsidR="00D86881" w:rsidRPr="00B1158C" w:rsidRDefault="00D86881" w:rsidP="00D86881">
      <w:pPr>
        <w:pStyle w:val="Default"/>
        <w:rPr>
          <w:color w:val="auto"/>
        </w:rPr>
      </w:pPr>
    </w:p>
    <w:p w14:paraId="426A9F30" w14:textId="77777777" w:rsidR="00D86881" w:rsidRPr="00B1158C" w:rsidRDefault="00D86881" w:rsidP="00D86881">
      <w:pPr>
        <w:pStyle w:val="Default"/>
        <w:ind w:firstLine="567"/>
        <w:jc w:val="both"/>
        <w:rPr>
          <w:color w:val="auto"/>
        </w:rPr>
      </w:pPr>
      <w:r w:rsidRPr="00B1158C">
        <w:rPr>
          <w:color w:val="auto"/>
        </w:rPr>
        <w:t xml:space="preserve">4.1. Nuomotojas įsipareigoja: </w:t>
      </w:r>
    </w:p>
    <w:p w14:paraId="0F69C643" w14:textId="77777777" w:rsidR="00D86881" w:rsidRPr="00B1158C" w:rsidRDefault="00D86881" w:rsidP="00D86881">
      <w:pPr>
        <w:pStyle w:val="Default"/>
        <w:ind w:firstLine="567"/>
        <w:jc w:val="both"/>
        <w:rPr>
          <w:color w:val="auto"/>
        </w:rPr>
      </w:pPr>
      <w:r w:rsidRPr="00B1158C">
        <w:rPr>
          <w:color w:val="auto"/>
        </w:rPr>
        <w:t xml:space="preserve">4.1.1. Jeigu Turtas neperduodamas pasirašant šią Sutartį, per 5 darbo dienas nuo Sutarties pasirašymo perduoti nuomininkui Sutarties 1.1 papunktyje nurodytą Turtą pagal Turto perdavimo ir priėmimo aktą, kuris yra šios Sutarties priedas; </w:t>
      </w:r>
    </w:p>
    <w:p w14:paraId="67E7B94D" w14:textId="77777777" w:rsidR="00D86881" w:rsidRPr="00B1158C" w:rsidRDefault="00D86881" w:rsidP="00D86881">
      <w:pPr>
        <w:pStyle w:val="Default"/>
        <w:ind w:firstLine="567"/>
        <w:jc w:val="both"/>
        <w:rPr>
          <w:color w:val="auto"/>
        </w:rPr>
      </w:pPr>
      <w:r w:rsidRPr="00B1158C">
        <w:rPr>
          <w:color w:val="auto"/>
        </w:rPr>
        <w:t xml:space="preserve">4.1.2. pasibaigus Sutarties galiojimo terminui arba Sutartį nutraukus prieš terminą, per 5 darbo dienas priimti iš nuomininko Turtą pagal perdavimo ir priėmimo aktą. </w:t>
      </w:r>
    </w:p>
    <w:p w14:paraId="3FBCAB52" w14:textId="77777777" w:rsidR="00D86881" w:rsidRPr="00B1158C" w:rsidRDefault="00D86881" w:rsidP="00D86881">
      <w:pPr>
        <w:pStyle w:val="Default"/>
        <w:ind w:firstLine="567"/>
        <w:jc w:val="both"/>
        <w:rPr>
          <w:color w:val="auto"/>
        </w:rPr>
      </w:pPr>
      <w:r w:rsidRPr="00B1158C">
        <w:rPr>
          <w:color w:val="auto"/>
        </w:rPr>
        <w:t xml:space="preserve">4.2. Nuomotojas turi teisę Sutarties galiojimo laikotarpiu tikrinti išnuomotą Turtą, taip pat turi kitų teisių ir pareigų, nustatytų Sutartyje ir teisės aktuose. </w:t>
      </w:r>
    </w:p>
    <w:p w14:paraId="4405354A" w14:textId="77777777" w:rsidR="00D86881" w:rsidRPr="00B1158C" w:rsidRDefault="00D86881" w:rsidP="00D86881">
      <w:pPr>
        <w:pStyle w:val="Default"/>
        <w:ind w:firstLine="567"/>
        <w:jc w:val="both"/>
        <w:rPr>
          <w:color w:val="auto"/>
        </w:rPr>
      </w:pPr>
      <w:r w:rsidRPr="00B1158C">
        <w:rPr>
          <w:color w:val="auto"/>
        </w:rPr>
        <w:t xml:space="preserve">4.3. Nuomininkas įsipareigoja: </w:t>
      </w:r>
    </w:p>
    <w:p w14:paraId="16DA432F" w14:textId="77777777" w:rsidR="00D86881" w:rsidRPr="00B1158C" w:rsidRDefault="00D86881" w:rsidP="00D86881">
      <w:pPr>
        <w:pStyle w:val="Default"/>
        <w:ind w:firstLine="567"/>
        <w:jc w:val="both"/>
        <w:rPr>
          <w:color w:val="auto"/>
        </w:rPr>
      </w:pPr>
      <w:r w:rsidRPr="00B1158C">
        <w:rPr>
          <w:color w:val="auto"/>
        </w:rPr>
        <w:t xml:space="preserve">4.3.1. per 5 darbo dienas nuo Sutarties pasirašymo priimti Sutarties 1.1 papunktyje nurodytą Turtą pagal Turto perdavimo ir priėmimo aktą (jeigu Turtas neperduodamas pasirašant Sutartį); </w:t>
      </w:r>
    </w:p>
    <w:p w14:paraId="4E5019BF" w14:textId="77777777" w:rsidR="00D86881" w:rsidRPr="00B1158C" w:rsidRDefault="00D86881" w:rsidP="00D86881">
      <w:pPr>
        <w:pStyle w:val="Default"/>
        <w:ind w:firstLine="567"/>
        <w:jc w:val="both"/>
        <w:rPr>
          <w:color w:val="auto"/>
        </w:rPr>
      </w:pPr>
      <w:r w:rsidRPr="00B1158C">
        <w:rPr>
          <w:color w:val="auto"/>
        </w:rPr>
        <w:t xml:space="preserve">4.3.2. per 15 kalendorinių dienų nuo Sutarties pasirašymo savo lėšomis įregistruoti nuomos Sutartį VĮ „Registrų centras“ (kai išnuomojamas nekilnojamasis Turtas); </w:t>
      </w:r>
    </w:p>
    <w:p w14:paraId="71F88CA6" w14:textId="77777777" w:rsidR="00D86881" w:rsidRPr="00B1158C" w:rsidRDefault="00D86881" w:rsidP="00D86881">
      <w:pPr>
        <w:pStyle w:val="Default"/>
        <w:ind w:firstLine="567"/>
        <w:jc w:val="both"/>
        <w:rPr>
          <w:color w:val="auto"/>
        </w:rPr>
      </w:pPr>
      <w:r w:rsidRPr="00B1158C">
        <w:rPr>
          <w:color w:val="auto"/>
        </w:rPr>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6738BB75" w14:textId="77777777" w:rsidR="00D86881" w:rsidRPr="00B1158C" w:rsidRDefault="00D86881" w:rsidP="00D86881">
      <w:pPr>
        <w:pStyle w:val="Default"/>
        <w:ind w:firstLine="567"/>
        <w:jc w:val="both"/>
        <w:rPr>
          <w:color w:val="auto"/>
        </w:rPr>
      </w:pPr>
      <w:r w:rsidRPr="00B1158C">
        <w:rPr>
          <w:color w:val="auto"/>
        </w:rPr>
        <w:t xml:space="preserve">4.3.4. laiku mokėti Sutartyje nustatytą nuomos mokestį ir kitus pagal Sutartį priklausančias įmokas ir mokesčius; </w:t>
      </w:r>
    </w:p>
    <w:p w14:paraId="067C5ACA" w14:textId="77777777" w:rsidR="00D86881" w:rsidRPr="00B1158C" w:rsidRDefault="00D86881" w:rsidP="00D86881">
      <w:pPr>
        <w:pStyle w:val="Default"/>
        <w:ind w:firstLine="567"/>
        <w:jc w:val="both"/>
        <w:rPr>
          <w:color w:val="auto"/>
        </w:rPr>
      </w:pPr>
      <w:r w:rsidRPr="00B1158C">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6BB39E58" w14:textId="77777777" w:rsidR="00D86881" w:rsidRPr="00B1158C" w:rsidRDefault="00D86881" w:rsidP="00D86881">
      <w:pPr>
        <w:pStyle w:val="Default"/>
        <w:ind w:firstLine="567"/>
        <w:jc w:val="both"/>
        <w:rPr>
          <w:color w:val="auto"/>
        </w:rPr>
      </w:pPr>
      <w:r w:rsidRPr="00B1158C">
        <w:rPr>
          <w:color w:val="auto"/>
        </w:rPr>
        <w:t xml:space="preserve">4.3.6. sudaryti nuomotojui sąlygas tikrinti nuomojamo Turto būklę; </w:t>
      </w:r>
    </w:p>
    <w:p w14:paraId="64CE8130" w14:textId="77777777" w:rsidR="00D86881" w:rsidRPr="00B1158C" w:rsidRDefault="00D86881" w:rsidP="00D86881">
      <w:pPr>
        <w:pStyle w:val="Default"/>
        <w:ind w:firstLine="567"/>
        <w:jc w:val="both"/>
        <w:rPr>
          <w:color w:val="auto"/>
        </w:rPr>
      </w:pPr>
      <w:r w:rsidRPr="00B1158C">
        <w:rPr>
          <w:color w:val="auto"/>
        </w:rPr>
        <w:t>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613F0BF1" w14:textId="77777777" w:rsidR="00D86881" w:rsidRPr="00B1158C" w:rsidRDefault="00D86881" w:rsidP="00D86881">
      <w:pPr>
        <w:pStyle w:val="Default"/>
        <w:ind w:firstLine="567"/>
        <w:jc w:val="both"/>
        <w:rPr>
          <w:color w:val="auto"/>
        </w:rPr>
      </w:pPr>
      <w:r w:rsidRPr="00B1158C">
        <w:rPr>
          <w:color w:val="auto"/>
        </w:rPr>
        <w:t xml:space="preserve">4.4. Bet kurios nuomininko pareigos, nurodytos Sutarties 4.3 punkte, nevykdymas bus laikomas esminiu Sutarties pažeidimu, suteikiančiu nuomotojui teisę vienašališkai nutraukti Sutartį. </w:t>
      </w:r>
    </w:p>
    <w:p w14:paraId="4AB9FFE8" w14:textId="77777777" w:rsidR="00D86881" w:rsidRPr="00B1158C" w:rsidRDefault="00D86881" w:rsidP="00D86881">
      <w:pPr>
        <w:pStyle w:val="Default"/>
        <w:ind w:firstLine="567"/>
        <w:jc w:val="both"/>
        <w:rPr>
          <w:color w:val="auto"/>
        </w:rPr>
      </w:pPr>
      <w:r w:rsidRPr="00B1158C">
        <w:rPr>
          <w:color w:val="auto"/>
        </w:rPr>
        <w:t xml:space="preserve">4.5. Nuo Turto perdavimo momento iki faktiško Turto grąžinimo momento pasibaigus Sutarties terminui ar nutraukus Sutartį prieš terminą: </w:t>
      </w:r>
    </w:p>
    <w:p w14:paraId="5C9B3B93" w14:textId="77777777" w:rsidR="00D86881" w:rsidRPr="00B1158C" w:rsidRDefault="00D86881" w:rsidP="00D86881">
      <w:pPr>
        <w:pStyle w:val="Default"/>
        <w:ind w:firstLine="567"/>
        <w:jc w:val="both"/>
        <w:rPr>
          <w:color w:val="auto"/>
        </w:rPr>
      </w:pPr>
      <w:r w:rsidRPr="00B1158C">
        <w:rPr>
          <w:color w:val="auto"/>
        </w:rPr>
        <w:t xml:space="preserve">4.5.1. visa Turto sunaikinimo ar praradimo rizika ir atsakomybė tenka nuomininkui, išskyrus draudiminius įvykius; </w:t>
      </w:r>
    </w:p>
    <w:p w14:paraId="4A495D81" w14:textId="77777777" w:rsidR="00D86881" w:rsidRPr="00B1158C" w:rsidRDefault="00D86881" w:rsidP="00D86881">
      <w:pPr>
        <w:pStyle w:val="Default"/>
        <w:ind w:firstLine="567"/>
        <w:jc w:val="both"/>
        <w:rPr>
          <w:color w:val="auto"/>
        </w:rPr>
      </w:pPr>
      <w:r w:rsidRPr="00B1158C">
        <w:rPr>
          <w:color w:val="auto"/>
        </w:rPr>
        <w:t xml:space="preserve">4.5.2. visa atsakomybė už nuostolius ir žalą padarytą aplinkai ar tretiesiems asmenims (jų Turtui), eksploatuojant ar saugant Turtą tenka nuomininkui, išskyrus draudiminius įvykius. </w:t>
      </w:r>
    </w:p>
    <w:p w14:paraId="7B94F54D" w14:textId="77777777" w:rsidR="00D86881" w:rsidRPr="00B1158C" w:rsidRDefault="00D86881" w:rsidP="00D86881">
      <w:pPr>
        <w:pStyle w:val="Default"/>
        <w:ind w:firstLine="567"/>
        <w:jc w:val="both"/>
        <w:rPr>
          <w:color w:val="auto"/>
        </w:rPr>
      </w:pPr>
      <w:r w:rsidRPr="00B1158C">
        <w:rPr>
          <w:color w:val="auto"/>
        </w:rPr>
        <w:t xml:space="preserve">4.6. Nuomininkas turi ir kitų teisių ir pareigų, nustatytų Sutartyje ir teisės aktuose. </w:t>
      </w:r>
    </w:p>
    <w:p w14:paraId="1C938A34" w14:textId="77777777" w:rsidR="00D86881" w:rsidRPr="00B1158C" w:rsidRDefault="00D86881" w:rsidP="00D86881">
      <w:pPr>
        <w:pStyle w:val="Default"/>
        <w:ind w:firstLine="567"/>
        <w:jc w:val="both"/>
        <w:rPr>
          <w:color w:val="auto"/>
        </w:rPr>
      </w:pPr>
      <w:r w:rsidRPr="00B1158C">
        <w:rPr>
          <w:color w:val="auto"/>
        </w:rPr>
        <w:lastRenderedPageBreak/>
        <w:t xml:space="preserve">4.7. 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6329B0D9" w14:textId="77777777" w:rsidR="00D86881" w:rsidRPr="00B1158C" w:rsidRDefault="00D86881" w:rsidP="00D86881">
      <w:pPr>
        <w:pStyle w:val="Default"/>
        <w:ind w:firstLine="567"/>
        <w:jc w:val="both"/>
        <w:rPr>
          <w:color w:val="auto"/>
        </w:rPr>
      </w:pPr>
      <w:r w:rsidRPr="00B1158C">
        <w:rPr>
          <w:color w:val="auto"/>
        </w:rPr>
        <w:t xml:space="preserve">4.8. Sutartis nesuteikia nuomininkui teisės nuomojamo Turto adresu registruoti savo ar savo filialų, atstovybių ar patronuojamųjų įmonių, taip pat klientų ar kitų susijusių asmenų buveinių. </w:t>
      </w:r>
    </w:p>
    <w:p w14:paraId="51726B5E" w14:textId="77777777" w:rsidR="00D86881" w:rsidRPr="00B1158C" w:rsidRDefault="00D86881" w:rsidP="00D86881">
      <w:pPr>
        <w:pStyle w:val="Default"/>
        <w:ind w:firstLine="567"/>
        <w:jc w:val="both"/>
        <w:rPr>
          <w:color w:val="auto"/>
        </w:rPr>
      </w:pPr>
      <w:r w:rsidRPr="00B1158C">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D86881">
      <w:pPr>
        <w:pStyle w:val="Default"/>
        <w:ind w:firstLine="567"/>
        <w:jc w:val="both"/>
        <w:rPr>
          <w:color w:val="auto"/>
        </w:rPr>
      </w:pPr>
    </w:p>
    <w:p w14:paraId="3655BA0C" w14:textId="77777777" w:rsidR="00D86881" w:rsidRPr="00B1158C" w:rsidRDefault="00D86881" w:rsidP="00D86881">
      <w:pPr>
        <w:pStyle w:val="Default"/>
        <w:jc w:val="center"/>
        <w:rPr>
          <w:color w:val="auto"/>
        </w:rPr>
      </w:pPr>
      <w:r w:rsidRPr="00B1158C">
        <w:rPr>
          <w:b/>
          <w:bCs/>
          <w:color w:val="auto"/>
        </w:rPr>
        <w:t>V. ŠALIŲ ATSAKOMYBĖ</w:t>
      </w:r>
    </w:p>
    <w:p w14:paraId="11CF229F" w14:textId="77777777" w:rsidR="00D86881" w:rsidRPr="00B1158C" w:rsidRDefault="00D86881" w:rsidP="00D86881">
      <w:pPr>
        <w:pStyle w:val="Default"/>
        <w:rPr>
          <w:color w:val="auto"/>
        </w:rPr>
      </w:pPr>
    </w:p>
    <w:p w14:paraId="526FF372" w14:textId="77777777" w:rsidR="00D86881" w:rsidRPr="00B1158C" w:rsidRDefault="00D86881" w:rsidP="00D86881">
      <w:pPr>
        <w:pStyle w:val="Default"/>
        <w:ind w:firstLine="567"/>
        <w:jc w:val="both"/>
        <w:rPr>
          <w:color w:val="auto"/>
        </w:rPr>
      </w:pPr>
      <w:r w:rsidRPr="00B1158C">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2BDB3368" w14:textId="77777777" w:rsidR="00D86881" w:rsidRPr="00B1158C" w:rsidRDefault="00D86881" w:rsidP="00D86881">
      <w:pPr>
        <w:pStyle w:val="Default"/>
        <w:ind w:firstLine="567"/>
        <w:jc w:val="both"/>
        <w:rPr>
          <w:color w:val="auto"/>
        </w:rPr>
      </w:pPr>
      <w:r w:rsidRPr="00B1158C">
        <w:rPr>
          <w:color w:val="auto"/>
        </w:rPr>
        <w:t xml:space="preserve">5.2. Delspinigių sumokėjimas neatleidžia nuomininko nuo pagrindinės prievolės įvykdymo. </w:t>
      </w:r>
    </w:p>
    <w:p w14:paraId="134FF234" w14:textId="77777777" w:rsidR="00D86881" w:rsidRPr="00B1158C" w:rsidRDefault="00D86881" w:rsidP="00D86881">
      <w:pPr>
        <w:pStyle w:val="Default"/>
        <w:ind w:firstLine="567"/>
        <w:jc w:val="both"/>
        <w:rPr>
          <w:color w:val="auto"/>
        </w:rPr>
      </w:pPr>
      <w:r w:rsidRPr="00B1158C">
        <w:rPr>
          <w:color w:val="auto"/>
        </w:rPr>
        <w:t xml:space="preserve">5.3. Už Turto pabloginimą nuomininkas atsako Lietuvos Respublikos civilinio kodekso 6.500 straipsnyje nustatyta tvarka. </w:t>
      </w:r>
    </w:p>
    <w:p w14:paraId="7D0B6B0F" w14:textId="77777777" w:rsidR="00D86881" w:rsidRPr="00B1158C" w:rsidRDefault="00D86881" w:rsidP="00D86881">
      <w:pPr>
        <w:pStyle w:val="Default"/>
        <w:rPr>
          <w:color w:val="auto"/>
        </w:rPr>
      </w:pPr>
    </w:p>
    <w:p w14:paraId="3A172B2A" w14:textId="77777777" w:rsidR="00D86881" w:rsidRPr="00B1158C" w:rsidRDefault="00D86881" w:rsidP="00D8688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D86881">
      <w:pPr>
        <w:pStyle w:val="Default"/>
        <w:rPr>
          <w:color w:val="auto"/>
        </w:rPr>
      </w:pPr>
    </w:p>
    <w:p w14:paraId="152ABC7B" w14:textId="77777777" w:rsidR="00D86881" w:rsidRPr="00B1158C" w:rsidRDefault="00D86881" w:rsidP="00D86881">
      <w:pPr>
        <w:pStyle w:val="Default"/>
        <w:ind w:firstLine="567"/>
        <w:jc w:val="both"/>
        <w:rPr>
          <w:color w:val="auto"/>
        </w:rPr>
      </w:pPr>
      <w:r w:rsidRPr="00B1158C">
        <w:rPr>
          <w:color w:val="auto"/>
        </w:rPr>
        <w:t xml:space="preserve">6.1. Ši Sutartis įsigalioja jos pasirašymo dieną ir galioja, iki visiškai ir tinkamai įvykdomi Sutartyje nustatyti įsipareigojimai arba Sutartis nutraukiama Sutartyje ir (ar) teisės aktuose nustatyta tvarka. </w:t>
      </w:r>
    </w:p>
    <w:p w14:paraId="238D7282" w14:textId="1055382D" w:rsidR="00D86881" w:rsidRPr="00B1158C" w:rsidRDefault="00D86881" w:rsidP="00D86881">
      <w:pPr>
        <w:pStyle w:val="Default"/>
        <w:ind w:firstLine="567"/>
        <w:jc w:val="both"/>
        <w:rPr>
          <w:color w:val="auto"/>
        </w:rPr>
      </w:pPr>
      <w:r w:rsidRPr="00B1158C">
        <w:rPr>
          <w:color w:val="auto"/>
        </w:rPr>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1158C">
        <w:rPr>
          <w:color w:val="auto"/>
        </w:rPr>
        <w:t>ikoma, kad</w:t>
      </w:r>
      <w:r w:rsidRPr="00B1158C">
        <w:rPr>
          <w:color w:val="auto"/>
        </w:rPr>
        <w:t xml:space="preserve"> nuomininkas atsisako atnaujinti nuomos Sutartį. </w:t>
      </w:r>
    </w:p>
    <w:p w14:paraId="046EA512" w14:textId="77777777" w:rsidR="00D86881" w:rsidRPr="00B1158C" w:rsidRDefault="00D86881" w:rsidP="00D86881">
      <w:pPr>
        <w:pStyle w:val="Default"/>
        <w:ind w:firstLine="567"/>
        <w:jc w:val="both"/>
        <w:rPr>
          <w:color w:val="auto"/>
        </w:rPr>
      </w:pPr>
      <w:r w:rsidRPr="00B1158C">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3BF4DBA" w14:textId="77777777" w:rsidR="00D86881" w:rsidRPr="00B1158C" w:rsidRDefault="00D86881" w:rsidP="00D86881">
      <w:pPr>
        <w:pStyle w:val="Default"/>
        <w:ind w:firstLine="567"/>
        <w:jc w:val="both"/>
        <w:rPr>
          <w:color w:val="auto"/>
        </w:rPr>
      </w:pPr>
      <w:r w:rsidRPr="00B1158C">
        <w:rPr>
          <w:color w:val="auto"/>
        </w:rPr>
        <w:t>6.4. Visi Sutarties pakeitimai, papildymai ir priedai galioja, jeigu jie iš esmės nepakeičia Sutarties, yra sudaryti raštu ir pasirašyti Sutarties šalių.</w:t>
      </w:r>
    </w:p>
    <w:p w14:paraId="7D159628" w14:textId="77777777" w:rsidR="00D86881" w:rsidRPr="00B1158C" w:rsidRDefault="00D86881" w:rsidP="00D86881">
      <w:pPr>
        <w:pStyle w:val="Default"/>
        <w:ind w:firstLine="567"/>
        <w:jc w:val="both"/>
        <w:rPr>
          <w:color w:val="auto"/>
        </w:rPr>
      </w:pPr>
      <w:r w:rsidRPr="00B1158C">
        <w:rPr>
          <w:color w:val="auto"/>
        </w:rPr>
        <w:t xml:space="preserve">6.5. Ši Sutartis pasibaigia arba gali būti nutraukta: </w:t>
      </w:r>
    </w:p>
    <w:p w14:paraId="402E8893" w14:textId="77777777" w:rsidR="00D86881" w:rsidRPr="00B1158C" w:rsidRDefault="00D86881" w:rsidP="00D86881">
      <w:pPr>
        <w:pStyle w:val="Default"/>
        <w:ind w:firstLine="567"/>
        <w:jc w:val="both"/>
        <w:rPr>
          <w:color w:val="auto"/>
        </w:rPr>
      </w:pPr>
      <w:r w:rsidRPr="00B1158C">
        <w:rPr>
          <w:color w:val="auto"/>
        </w:rPr>
        <w:t xml:space="preserve">6.5.1. pasibaigus nuomos terminui; </w:t>
      </w:r>
    </w:p>
    <w:p w14:paraId="543A359C" w14:textId="77777777" w:rsidR="00D86881" w:rsidRPr="00B1158C" w:rsidRDefault="00D86881" w:rsidP="00D86881">
      <w:pPr>
        <w:pStyle w:val="Default"/>
        <w:ind w:firstLine="567"/>
        <w:jc w:val="both"/>
        <w:rPr>
          <w:color w:val="auto"/>
        </w:rPr>
      </w:pPr>
      <w:r w:rsidRPr="00B1158C">
        <w:rPr>
          <w:color w:val="auto"/>
        </w:rPr>
        <w:t xml:space="preserve">6.5.2. Sutarties šalių susitarimu; </w:t>
      </w:r>
    </w:p>
    <w:p w14:paraId="58278314" w14:textId="77777777" w:rsidR="00D86881" w:rsidRPr="00B1158C" w:rsidRDefault="00D86881" w:rsidP="00D86881">
      <w:pPr>
        <w:pStyle w:val="Default"/>
        <w:ind w:firstLine="567"/>
        <w:jc w:val="both"/>
        <w:rPr>
          <w:color w:val="auto"/>
        </w:rPr>
      </w:pPr>
      <w:r w:rsidRPr="00B1158C">
        <w:rPr>
          <w:color w:val="auto"/>
        </w:rPr>
        <w:t xml:space="preserve">6.5.3. kitais Lietuvos Respublikos civilinio kodekso nustatytais atvejais ir tvarka; </w:t>
      </w:r>
    </w:p>
    <w:p w14:paraId="7EDC7532" w14:textId="77777777" w:rsidR="00D86881" w:rsidRPr="00B1158C" w:rsidRDefault="00D86881" w:rsidP="00D86881">
      <w:pPr>
        <w:pStyle w:val="Default"/>
        <w:ind w:firstLine="567"/>
        <w:jc w:val="both"/>
        <w:rPr>
          <w:color w:val="auto"/>
        </w:rPr>
      </w:pPr>
      <w:r w:rsidRPr="00B1158C">
        <w:rPr>
          <w:color w:val="auto"/>
        </w:rPr>
        <w:t xml:space="preserve">6.5.4. Lietuvos Respublikos civilinio kodekso nustatyta tvarka, kai išnuomoto Turto reikia savivaldybės funkcijoms atlikti. </w:t>
      </w:r>
    </w:p>
    <w:p w14:paraId="6A8904AF" w14:textId="77777777" w:rsidR="00D86881" w:rsidRPr="00B1158C" w:rsidRDefault="00D86881" w:rsidP="00D86881">
      <w:pPr>
        <w:pStyle w:val="Default"/>
        <w:rPr>
          <w:color w:val="auto"/>
        </w:rPr>
      </w:pPr>
    </w:p>
    <w:p w14:paraId="2585A1CA" w14:textId="77777777" w:rsidR="00D86881" w:rsidRPr="00B1158C" w:rsidRDefault="00D86881" w:rsidP="00D8688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129C91A9" w14:textId="77777777" w:rsidR="00D86881" w:rsidRPr="00B1158C" w:rsidRDefault="00D86881" w:rsidP="00D86881">
      <w:pPr>
        <w:pStyle w:val="Default"/>
        <w:rPr>
          <w:color w:val="auto"/>
        </w:rPr>
      </w:pPr>
    </w:p>
    <w:p w14:paraId="1B8CBA9E" w14:textId="77777777" w:rsidR="00D86881" w:rsidRPr="00B1158C" w:rsidRDefault="00D86881" w:rsidP="00D86881">
      <w:pPr>
        <w:pStyle w:val="Default"/>
        <w:ind w:firstLine="567"/>
        <w:jc w:val="both"/>
        <w:rPr>
          <w:color w:val="auto"/>
        </w:rPr>
      </w:pPr>
      <w:r w:rsidRPr="00B1158C">
        <w:rPr>
          <w:color w:val="auto"/>
        </w:rPr>
        <w:lastRenderedPageBreak/>
        <w:t>7.1. Nė viena šalis nelaikoma pažeidusi Sutartį arba nevykdanti savo įsipareigojimų pagal Sutartį, jeigu įsipareigojimus vykdyti jai trukdo nenugalimos jėgos (</w:t>
      </w:r>
      <w:r w:rsidRPr="00B1158C">
        <w:rPr>
          <w:i/>
          <w:iCs/>
          <w:color w:val="auto"/>
        </w:rPr>
        <w:t>force majeure</w:t>
      </w:r>
      <w:r w:rsidRPr="00B1158C">
        <w:rPr>
          <w:color w:val="auto"/>
        </w:rPr>
        <w:t xml:space="preserv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0DFF80C" w14:textId="77777777" w:rsidR="00D86881" w:rsidRPr="00B1158C" w:rsidRDefault="00D86881" w:rsidP="00D86881">
      <w:pPr>
        <w:pStyle w:val="Default"/>
        <w:ind w:firstLine="567"/>
        <w:jc w:val="both"/>
        <w:rPr>
          <w:color w:val="auto"/>
        </w:rPr>
      </w:pPr>
      <w:r w:rsidRPr="00B1158C">
        <w:rPr>
          <w:color w:val="auto"/>
        </w:rPr>
        <w:t>7.2. Jeigu kuri nors šalis mano, kad atsirado nenugalimos jėgos (</w:t>
      </w:r>
      <w:r w:rsidRPr="00B1158C">
        <w:rPr>
          <w:i/>
          <w:iCs/>
          <w:color w:val="auto"/>
        </w:rPr>
        <w:t>force majeure</w:t>
      </w:r>
      <w:r w:rsidRPr="00B1158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1158C">
        <w:rPr>
          <w:i/>
          <w:iCs/>
          <w:color w:val="auto"/>
        </w:rPr>
        <w:t>force majeure</w:t>
      </w:r>
      <w:r w:rsidRPr="00B1158C">
        <w:rPr>
          <w:color w:val="auto"/>
        </w:rPr>
        <w:t xml:space="preserve">) aplinkybės netrukdo. </w:t>
      </w:r>
    </w:p>
    <w:p w14:paraId="2B3BA420" w14:textId="77777777" w:rsidR="00D86881" w:rsidRPr="00B1158C" w:rsidRDefault="00D86881" w:rsidP="00D86881">
      <w:pPr>
        <w:pStyle w:val="Default"/>
        <w:ind w:firstLine="567"/>
        <w:jc w:val="both"/>
        <w:rPr>
          <w:color w:val="auto"/>
        </w:rPr>
      </w:pPr>
      <w:r w:rsidRPr="00B1158C">
        <w:rPr>
          <w:color w:val="auto"/>
        </w:rPr>
        <w:t>7.3. Jeigu nenugalimos jėgos (</w:t>
      </w:r>
      <w:r w:rsidRPr="00B1158C">
        <w:rPr>
          <w:i/>
          <w:iCs/>
          <w:color w:val="auto"/>
        </w:rPr>
        <w:t>force majeure</w:t>
      </w:r>
      <w:r w:rsidRPr="00B1158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1158C">
        <w:rPr>
          <w:i/>
          <w:iCs/>
          <w:color w:val="auto"/>
        </w:rPr>
        <w:t>force majeure</w:t>
      </w:r>
      <w:r w:rsidRPr="00B1158C">
        <w:rPr>
          <w:color w:val="auto"/>
        </w:rPr>
        <w:t xml:space="preserve">) aplinkybės tęsiasi, Sutartis nutraukiama ir pagal Sutarties sąlygas šalys atleidžiamos nuo tolesnio Sutarties vykdymo. </w:t>
      </w:r>
    </w:p>
    <w:p w14:paraId="2A142935" w14:textId="77777777" w:rsidR="00D86881" w:rsidRPr="00B1158C" w:rsidRDefault="00D86881" w:rsidP="00D86881">
      <w:pPr>
        <w:pStyle w:val="Default"/>
        <w:rPr>
          <w:color w:val="auto"/>
        </w:rPr>
      </w:pPr>
    </w:p>
    <w:p w14:paraId="627DA377" w14:textId="77777777" w:rsidR="00D86881" w:rsidRPr="00B1158C" w:rsidRDefault="00D86881" w:rsidP="00D86881">
      <w:pPr>
        <w:pStyle w:val="Default"/>
        <w:jc w:val="center"/>
        <w:rPr>
          <w:color w:val="auto"/>
        </w:rPr>
      </w:pPr>
      <w:r w:rsidRPr="00B1158C">
        <w:rPr>
          <w:b/>
          <w:bCs/>
          <w:color w:val="auto"/>
        </w:rPr>
        <w:t>VIII. BAIGIAMOSIOS NUOSTATOS</w:t>
      </w:r>
    </w:p>
    <w:p w14:paraId="08F50030" w14:textId="77777777" w:rsidR="00D86881" w:rsidRPr="00B1158C" w:rsidRDefault="00D86881" w:rsidP="00D86881">
      <w:pPr>
        <w:pStyle w:val="Default"/>
        <w:rPr>
          <w:color w:val="auto"/>
        </w:rPr>
      </w:pPr>
    </w:p>
    <w:p w14:paraId="3A14D51B" w14:textId="77777777" w:rsidR="00D86881" w:rsidRPr="00B1158C" w:rsidRDefault="00D86881" w:rsidP="00D86881">
      <w:pPr>
        <w:pStyle w:val="Default"/>
        <w:ind w:firstLine="567"/>
        <w:jc w:val="both"/>
        <w:rPr>
          <w:color w:val="auto"/>
        </w:rPr>
      </w:pPr>
      <w:r w:rsidRPr="00B1158C">
        <w:rPr>
          <w:color w:val="auto"/>
        </w:rPr>
        <w:t xml:space="preserve">8.1. Papildomos sąlygos______________________________________________________. </w:t>
      </w:r>
    </w:p>
    <w:p w14:paraId="4C4031F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kitas teisės aktams neprieštaraujančias sąlygas)</w:t>
      </w:r>
    </w:p>
    <w:p w14:paraId="55C9C3AB" w14:textId="77777777" w:rsidR="00D86881" w:rsidRPr="00B1158C" w:rsidRDefault="00D86881" w:rsidP="00D86881">
      <w:pPr>
        <w:pStyle w:val="Default"/>
        <w:ind w:firstLine="567"/>
        <w:jc w:val="both"/>
        <w:rPr>
          <w:color w:val="auto"/>
        </w:rPr>
      </w:pPr>
      <w:r w:rsidRPr="00B1158C">
        <w:rPr>
          <w:color w:val="auto"/>
        </w:rPr>
        <w:t xml:space="preserve">8.2. Bet koks ginčas, kylantis iš Sutarties ar susijęs su Sutartimi, kuris neišsprendžiamas derybų būdu, turi būti sprendžiamas teisme Lietuvos Respublikos įstatymų nustatyta tvarka. </w:t>
      </w:r>
    </w:p>
    <w:p w14:paraId="38646963" w14:textId="77777777" w:rsidR="00D86881" w:rsidRPr="00B1158C" w:rsidRDefault="00D86881" w:rsidP="00D86881">
      <w:pPr>
        <w:pStyle w:val="Default"/>
        <w:ind w:firstLine="567"/>
        <w:jc w:val="both"/>
        <w:rPr>
          <w:color w:val="auto"/>
        </w:rPr>
      </w:pPr>
      <w:r w:rsidRPr="00B1158C">
        <w:rPr>
          <w:color w:val="auto"/>
        </w:rPr>
        <w:t xml:space="preserve">8.3. Sutartis surašoma dviem egzemplioriais – po vieną kiekvienai Sutarties šaliai. </w:t>
      </w:r>
    </w:p>
    <w:p w14:paraId="216283B3" w14:textId="48B49E04" w:rsidR="00D86881" w:rsidRDefault="00D86881" w:rsidP="007B532E">
      <w:pPr>
        <w:pStyle w:val="Default"/>
        <w:ind w:firstLine="567"/>
        <w:jc w:val="both"/>
        <w:rPr>
          <w:color w:val="auto"/>
        </w:rPr>
      </w:pPr>
      <w:r w:rsidRPr="00B1158C">
        <w:rPr>
          <w:color w:val="auto"/>
        </w:rPr>
        <w:t>8.4. Sutarties priedai</w:t>
      </w:r>
      <w:r w:rsidR="007B532E">
        <w:rPr>
          <w:color w:val="auto"/>
        </w:rPr>
        <w:t xml:space="preserve">. </w:t>
      </w:r>
      <w:r w:rsidRPr="00B1158C">
        <w:rPr>
          <w:color w:val="auto"/>
        </w:rPr>
        <w:t>Savivaldybės materialiojo Turto perdavimo ir priėmimo a</w:t>
      </w:r>
      <w:r w:rsidR="007B532E">
        <w:rPr>
          <w:color w:val="auto"/>
        </w:rPr>
        <w:t>ktas.</w:t>
      </w:r>
    </w:p>
    <w:p w14:paraId="541EDC4A" w14:textId="77777777" w:rsidR="007B532E" w:rsidRPr="00B1158C" w:rsidRDefault="007B532E" w:rsidP="007B532E">
      <w:pPr>
        <w:pStyle w:val="Default"/>
        <w:ind w:firstLine="567"/>
        <w:jc w:val="both"/>
        <w:rPr>
          <w:color w:val="auto"/>
          <w:vertAlign w:val="superscript"/>
        </w:rPr>
      </w:pPr>
    </w:p>
    <w:p w14:paraId="5B632E23" w14:textId="77777777" w:rsidR="00D86881" w:rsidRPr="00B1158C" w:rsidRDefault="00D86881" w:rsidP="00D86881">
      <w:pPr>
        <w:pStyle w:val="Default"/>
        <w:jc w:val="center"/>
        <w:rPr>
          <w:color w:val="auto"/>
        </w:rPr>
      </w:pPr>
      <w:r w:rsidRPr="00B1158C">
        <w:rPr>
          <w:b/>
          <w:bCs/>
          <w:color w:val="auto"/>
        </w:rPr>
        <w:t>IX. SUTARTIES ŠALIŲ REKVIZITAI</w:t>
      </w:r>
    </w:p>
    <w:p w14:paraId="06EDD2D4" w14:textId="77777777" w:rsidR="00D86881" w:rsidRPr="00B1158C" w:rsidRDefault="00D86881" w:rsidP="00D86881">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753209">
        <w:trPr>
          <w:trHeight w:val="107"/>
        </w:trPr>
        <w:tc>
          <w:tcPr>
            <w:tcW w:w="4804" w:type="dxa"/>
          </w:tcPr>
          <w:p w14:paraId="6CBDC7E2" w14:textId="77777777" w:rsidR="00D86881" w:rsidRPr="00B1158C" w:rsidRDefault="00D86881" w:rsidP="00753209">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753209">
            <w:pPr>
              <w:pStyle w:val="Default"/>
              <w:rPr>
                <w:color w:val="auto"/>
              </w:rPr>
            </w:pPr>
            <w:r w:rsidRPr="00B1158C">
              <w:rPr>
                <w:b/>
                <w:bCs/>
                <w:color w:val="auto"/>
              </w:rPr>
              <w:t xml:space="preserve">Nuomininkas </w:t>
            </w:r>
          </w:p>
        </w:tc>
      </w:tr>
      <w:tr w:rsidR="00D86881" w:rsidRPr="00B1158C" w14:paraId="76DCFD52" w14:textId="77777777" w:rsidTr="00753209">
        <w:trPr>
          <w:trHeight w:val="109"/>
        </w:trPr>
        <w:tc>
          <w:tcPr>
            <w:tcW w:w="4804" w:type="dxa"/>
          </w:tcPr>
          <w:p w14:paraId="592AC667" w14:textId="77777777" w:rsidR="00D86881" w:rsidRPr="00B1158C" w:rsidRDefault="00D86881" w:rsidP="00753209">
            <w:pPr>
              <w:pStyle w:val="Default"/>
              <w:rPr>
                <w:color w:val="auto"/>
              </w:rPr>
            </w:pPr>
            <w:r w:rsidRPr="00B1158C">
              <w:rPr>
                <w:color w:val="auto"/>
              </w:rPr>
              <w:t xml:space="preserve">______________________________________ </w:t>
            </w:r>
          </w:p>
        </w:tc>
        <w:tc>
          <w:tcPr>
            <w:tcW w:w="4804" w:type="dxa"/>
          </w:tcPr>
          <w:p w14:paraId="590A2FEA" w14:textId="3B97330D" w:rsidR="00D86881" w:rsidRPr="00B1158C" w:rsidRDefault="00D86881" w:rsidP="007A7AFA">
            <w:pPr>
              <w:pStyle w:val="Default"/>
              <w:rPr>
                <w:color w:val="auto"/>
              </w:rPr>
            </w:pPr>
            <w:r w:rsidRPr="00B1158C">
              <w:rPr>
                <w:color w:val="auto"/>
              </w:rPr>
              <w:t xml:space="preserve">_____________________________________ </w:t>
            </w:r>
          </w:p>
        </w:tc>
      </w:tr>
      <w:tr w:rsidR="00D86881" w:rsidRPr="007A7AFA" w14:paraId="1D97674B" w14:textId="77777777" w:rsidTr="00753209">
        <w:trPr>
          <w:trHeight w:val="73"/>
        </w:trPr>
        <w:tc>
          <w:tcPr>
            <w:tcW w:w="4804" w:type="dxa"/>
          </w:tcPr>
          <w:p w14:paraId="16EF2069"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pavadinimas) </w:t>
            </w:r>
          </w:p>
        </w:tc>
        <w:tc>
          <w:tcPr>
            <w:tcW w:w="4804" w:type="dxa"/>
          </w:tcPr>
          <w:p w14:paraId="6EBB2C17" w14:textId="77777777" w:rsidR="00D86881" w:rsidRPr="007A7AFA" w:rsidRDefault="00D86881" w:rsidP="00753209">
            <w:pPr>
              <w:pStyle w:val="Default"/>
              <w:rPr>
                <w:i/>
                <w:color w:val="auto"/>
                <w:vertAlign w:val="superscript"/>
              </w:rPr>
            </w:pPr>
            <w:r w:rsidRPr="007A7AFA">
              <w:rPr>
                <w:i/>
                <w:color w:val="auto"/>
                <w:vertAlign w:val="superscript"/>
              </w:rPr>
              <w:t xml:space="preserve">(juridinio /fizinio asmens pavadinimas) </w:t>
            </w:r>
          </w:p>
        </w:tc>
      </w:tr>
      <w:tr w:rsidR="00D86881" w:rsidRPr="00B1158C" w14:paraId="29018C82" w14:textId="77777777" w:rsidTr="00753209">
        <w:trPr>
          <w:trHeight w:val="109"/>
        </w:trPr>
        <w:tc>
          <w:tcPr>
            <w:tcW w:w="4804" w:type="dxa"/>
          </w:tcPr>
          <w:p w14:paraId="54626251"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6BABBB0A" w14:textId="77777777" w:rsidTr="00753209">
        <w:trPr>
          <w:trHeight w:val="73"/>
        </w:trPr>
        <w:tc>
          <w:tcPr>
            <w:tcW w:w="4804" w:type="dxa"/>
          </w:tcPr>
          <w:p w14:paraId="3B78200F"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kodas) </w:t>
            </w:r>
          </w:p>
        </w:tc>
        <w:tc>
          <w:tcPr>
            <w:tcW w:w="4804" w:type="dxa"/>
          </w:tcPr>
          <w:p w14:paraId="0A72A835" w14:textId="77777777" w:rsidR="00D86881" w:rsidRPr="007A7AFA" w:rsidRDefault="00D86881" w:rsidP="00753209">
            <w:pPr>
              <w:pStyle w:val="Default"/>
              <w:rPr>
                <w:i/>
                <w:color w:val="auto"/>
                <w:vertAlign w:val="superscript"/>
              </w:rPr>
            </w:pPr>
            <w:r w:rsidRPr="007A7AFA">
              <w:rPr>
                <w:i/>
                <w:color w:val="auto"/>
                <w:vertAlign w:val="superscript"/>
              </w:rPr>
              <w:t xml:space="preserve">(juridinio asmens kodas) </w:t>
            </w:r>
          </w:p>
        </w:tc>
      </w:tr>
      <w:tr w:rsidR="00D86881" w:rsidRPr="00B1158C" w14:paraId="278D69DA" w14:textId="77777777" w:rsidTr="00753209">
        <w:trPr>
          <w:trHeight w:val="109"/>
        </w:trPr>
        <w:tc>
          <w:tcPr>
            <w:tcW w:w="4804" w:type="dxa"/>
          </w:tcPr>
          <w:p w14:paraId="36335AE8"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48320B87" w14:textId="77777777" w:rsidTr="00753209">
        <w:trPr>
          <w:trHeight w:val="73"/>
        </w:trPr>
        <w:tc>
          <w:tcPr>
            <w:tcW w:w="4804" w:type="dxa"/>
          </w:tcPr>
          <w:p w14:paraId="7722A9BB" w14:textId="77777777" w:rsidR="00D86881" w:rsidRPr="007A7AFA" w:rsidRDefault="00D86881" w:rsidP="00753209">
            <w:pPr>
              <w:pStyle w:val="Default"/>
              <w:rPr>
                <w:i/>
                <w:color w:val="auto"/>
                <w:vertAlign w:val="superscript"/>
              </w:rPr>
            </w:pPr>
            <w:r w:rsidRPr="007A7AFA">
              <w:rPr>
                <w:i/>
                <w:color w:val="auto"/>
                <w:vertAlign w:val="superscript"/>
              </w:rPr>
              <w:t xml:space="preserve">(adresas, telefono, fakso nr.) </w:t>
            </w:r>
          </w:p>
        </w:tc>
        <w:tc>
          <w:tcPr>
            <w:tcW w:w="4804" w:type="dxa"/>
          </w:tcPr>
          <w:p w14:paraId="07D66D76" w14:textId="77777777" w:rsidR="00D86881" w:rsidRPr="007A7AFA" w:rsidRDefault="00D86881" w:rsidP="00753209">
            <w:pPr>
              <w:pStyle w:val="Default"/>
              <w:rPr>
                <w:i/>
                <w:color w:val="auto"/>
                <w:vertAlign w:val="superscript"/>
              </w:rPr>
            </w:pPr>
            <w:r w:rsidRPr="007A7AFA">
              <w:rPr>
                <w:i/>
                <w:color w:val="auto"/>
                <w:vertAlign w:val="superscript"/>
              </w:rPr>
              <w:t xml:space="preserve">(adresas, telefono, fakso nr.) </w:t>
            </w:r>
          </w:p>
        </w:tc>
      </w:tr>
      <w:tr w:rsidR="00D86881" w:rsidRPr="00B1158C" w14:paraId="5D6F901D" w14:textId="77777777" w:rsidTr="00753209">
        <w:trPr>
          <w:trHeight w:val="136"/>
        </w:trPr>
        <w:tc>
          <w:tcPr>
            <w:tcW w:w="4804" w:type="dxa"/>
          </w:tcPr>
          <w:p w14:paraId="42F114B5"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7A7AFA" w14:paraId="63263533" w14:textId="77777777" w:rsidTr="00753209">
        <w:trPr>
          <w:trHeight w:val="136"/>
        </w:trPr>
        <w:tc>
          <w:tcPr>
            <w:tcW w:w="4804" w:type="dxa"/>
          </w:tcPr>
          <w:p w14:paraId="1BF8A13F" w14:textId="77777777" w:rsidR="00D86881" w:rsidRPr="007A7AFA" w:rsidRDefault="00D86881" w:rsidP="00753209">
            <w:pPr>
              <w:pStyle w:val="Default"/>
              <w:rPr>
                <w:i/>
                <w:color w:val="auto"/>
                <w:vertAlign w:val="subscript"/>
              </w:rPr>
            </w:pPr>
            <w:r w:rsidRPr="007A7AFA">
              <w:rPr>
                <w:i/>
                <w:color w:val="auto"/>
                <w:vertAlign w:val="subscript"/>
              </w:rPr>
              <w:t>(atsisk. sąsk. Nr.)</w:t>
            </w:r>
          </w:p>
        </w:tc>
        <w:tc>
          <w:tcPr>
            <w:tcW w:w="4804" w:type="dxa"/>
          </w:tcPr>
          <w:p w14:paraId="2C4EB944" w14:textId="77777777" w:rsidR="00D86881" w:rsidRPr="007A7AFA" w:rsidRDefault="00D86881" w:rsidP="00753209">
            <w:pPr>
              <w:pStyle w:val="Default"/>
              <w:rPr>
                <w:i/>
                <w:color w:val="auto"/>
                <w:vertAlign w:val="subscript"/>
              </w:rPr>
            </w:pPr>
            <w:r w:rsidRPr="007A7AFA">
              <w:rPr>
                <w:i/>
                <w:color w:val="auto"/>
                <w:vertAlign w:val="subscript"/>
              </w:rPr>
              <w:t>(atsisk. sąsk. Nr.)</w:t>
            </w:r>
          </w:p>
        </w:tc>
      </w:tr>
      <w:tr w:rsidR="00D86881" w:rsidRPr="00B1158C" w14:paraId="43FED555" w14:textId="77777777" w:rsidTr="00753209">
        <w:trPr>
          <w:trHeight w:val="136"/>
        </w:trPr>
        <w:tc>
          <w:tcPr>
            <w:tcW w:w="4804" w:type="dxa"/>
          </w:tcPr>
          <w:p w14:paraId="4BD3DB04" w14:textId="77777777" w:rsidR="00D86881" w:rsidRPr="00B1158C" w:rsidRDefault="00D86881" w:rsidP="00753209">
            <w:pPr>
              <w:pStyle w:val="Default"/>
              <w:rPr>
                <w:color w:val="auto"/>
              </w:rPr>
            </w:pPr>
          </w:p>
        </w:tc>
        <w:tc>
          <w:tcPr>
            <w:tcW w:w="4804" w:type="dxa"/>
          </w:tcPr>
          <w:p w14:paraId="1985FB1A" w14:textId="77777777" w:rsidR="00D86881" w:rsidRPr="00B1158C" w:rsidRDefault="00D86881" w:rsidP="00753209">
            <w:pPr>
              <w:pStyle w:val="Default"/>
              <w:rPr>
                <w:color w:val="auto"/>
              </w:rPr>
            </w:pPr>
          </w:p>
        </w:tc>
      </w:tr>
      <w:tr w:rsidR="00D86881" w:rsidRPr="00B1158C" w14:paraId="5C379781" w14:textId="77777777" w:rsidTr="00753209">
        <w:trPr>
          <w:trHeight w:val="136"/>
        </w:trPr>
        <w:tc>
          <w:tcPr>
            <w:tcW w:w="4804" w:type="dxa"/>
          </w:tcPr>
          <w:p w14:paraId="224B0342" w14:textId="77777777" w:rsidR="00D86881" w:rsidRPr="00B1158C" w:rsidRDefault="00D86881" w:rsidP="00753209">
            <w:pPr>
              <w:pStyle w:val="Default"/>
              <w:rPr>
                <w:color w:val="auto"/>
              </w:rPr>
            </w:pPr>
            <w:r w:rsidRPr="00B1158C">
              <w:rPr>
                <w:color w:val="auto"/>
              </w:rPr>
              <w:t>(Pareigos, vardas pavardė)</w:t>
            </w:r>
          </w:p>
        </w:tc>
        <w:tc>
          <w:tcPr>
            <w:tcW w:w="4804" w:type="dxa"/>
          </w:tcPr>
          <w:p w14:paraId="32C8CB9A" w14:textId="77777777" w:rsidR="00D86881" w:rsidRPr="00B1158C" w:rsidRDefault="00D86881" w:rsidP="00753209">
            <w:pPr>
              <w:pStyle w:val="Default"/>
              <w:rPr>
                <w:color w:val="auto"/>
              </w:rPr>
            </w:pPr>
            <w:r w:rsidRPr="00B1158C">
              <w:rPr>
                <w:color w:val="auto"/>
              </w:rPr>
              <w:t>(Pareigos, vardas pavardė)</w:t>
            </w:r>
          </w:p>
        </w:tc>
      </w:tr>
      <w:tr w:rsidR="00D86881" w:rsidRPr="00B1158C" w14:paraId="4F42A9F1" w14:textId="77777777" w:rsidTr="00753209">
        <w:trPr>
          <w:trHeight w:val="136"/>
        </w:trPr>
        <w:tc>
          <w:tcPr>
            <w:tcW w:w="4804" w:type="dxa"/>
          </w:tcPr>
          <w:p w14:paraId="5BBC116B" w14:textId="77777777" w:rsidR="00D86881" w:rsidRPr="00B1158C" w:rsidRDefault="00D86881" w:rsidP="00753209">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753209">
            <w:pPr>
              <w:pStyle w:val="Default"/>
              <w:rPr>
                <w:color w:val="auto"/>
              </w:rPr>
            </w:pPr>
            <w:r w:rsidRPr="00B1158C">
              <w:rPr>
                <w:color w:val="auto"/>
              </w:rPr>
              <w:t>______________________________________</w:t>
            </w:r>
          </w:p>
        </w:tc>
      </w:tr>
      <w:tr w:rsidR="00D86881" w:rsidRPr="007A7AFA" w14:paraId="4F0E0C02" w14:textId="77777777" w:rsidTr="00753209">
        <w:trPr>
          <w:trHeight w:val="136"/>
        </w:trPr>
        <w:tc>
          <w:tcPr>
            <w:tcW w:w="4804" w:type="dxa"/>
          </w:tcPr>
          <w:p w14:paraId="4B7E5100" w14:textId="77777777" w:rsidR="00D86881" w:rsidRPr="007A7AFA" w:rsidRDefault="00D86881" w:rsidP="00753209">
            <w:pPr>
              <w:pStyle w:val="Default"/>
              <w:rPr>
                <w:i/>
                <w:color w:val="auto"/>
                <w:vertAlign w:val="superscript"/>
              </w:rPr>
            </w:pPr>
            <w:r w:rsidRPr="007A7AFA">
              <w:rPr>
                <w:i/>
                <w:color w:val="auto"/>
                <w:vertAlign w:val="superscript"/>
              </w:rPr>
              <w:t>(parašas)</w:t>
            </w:r>
          </w:p>
        </w:tc>
        <w:tc>
          <w:tcPr>
            <w:tcW w:w="4804" w:type="dxa"/>
          </w:tcPr>
          <w:p w14:paraId="47F64DA8" w14:textId="77777777" w:rsidR="00D86881" w:rsidRPr="007A7AFA" w:rsidRDefault="00D86881" w:rsidP="00753209">
            <w:pPr>
              <w:pStyle w:val="Default"/>
              <w:rPr>
                <w:i/>
                <w:color w:val="auto"/>
                <w:vertAlign w:val="superscript"/>
              </w:rPr>
            </w:pPr>
            <w:r w:rsidRPr="007A7AFA">
              <w:rPr>
                <w:i/>
                <w:color w:val="auto"/>
                <w:vertAlign w:val="superscript"/>
              </w:rPr>
              <w:t>(parašas)</w:t>
            </w:r>
          </w:p>
        </w:tc>
      </w:tr>
    </w:tbl>
    <w:p w14:paraId="68EF8ABB" w14:textId="4F316752" w:rsidR="00D86881" w:rsidRPr="007A7AFA" w:rsidRDefault="007A7AFA" w:rsidP="007A7AFA">
      <w:pPr>
        <w:pStyle w:val="Sraopastraipa"/>
        <w:numPr>
          <w:ilvl w:val="0"/>
          <w:numId w:val="50"/>
        </w:numPr>
        <w:rPr>
          <w:sz w:val="24"/>
          <w:szCs w:val="24"/>
          <w:lang w:val="lt-LT"/>
        </w:rPr>
      </w:pPr>
      <w:r>
        <w:rPr>
          <w:sz w:val="24"/>
          <w:szCs w:val="24"/>
          <w:lang w:val="lt-LT"/>
        </w:rPr>
        <w:t>V.</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 V.</w:t>
      </w:r>
    </w:p>
    <w:p w14:paraId="48AA1840" w14:textId="77777777" w:rsidR="00D86881" w:rsidRPr="00B1158C" w:rsidRDefault="00D86881" w:rsidP="00D86881">
      <w:pPr>
        <w:rPr>
          <w:sz w:val="24"/>
          <w:szCs w:val="24"/>
          <w:lang w:val="lt-LT"/>
        </w:rPr>
      </w:pPr>
      <w:r w:rsidRPr="00B1158C">
        <w:rPr>
          <w:sz w:val="24"/>
          <w:szCs w:val="24"/>
          <w:lang w:val="lt-LT"/>
        </w:rPr>
        <w:br w:type="page"/>
      </w:r>
    </w:p>
    <w:p w14:paraId="407133CE" w14:textId="77777777" w:rsidR="00D86881" w:rsidRPr="00B1158C" w:rsidRDefault="00D86881" w:rsidP="00D86881">
      <w:pPr>
        <w:pStyle w:val="Default"/>
        <w:ind w:left="4820"/>
        <w:rPr>
          <w:color w:val="auto"/>
        </w:rPr>
      </w:pPr>
      <w:r w:rsidRPr="00B1158C">
        <w:rPr>
          <w:color w:val="auto"/>
        </w:rPr>
        <w:lastRenderedPageBreak/>
        <w:t>Savivaldybės materialiojo turto nuomos 20__ m. _________ d. sutarties Nr. _______</w:t>
      </w:r>
    </w:p>
    <w:p w14:paraId="51DD3688" w14:textId="77777777" w:rsidR="00D86881" w:rsidRPr="00B1158C" w:rsidRDefault="00D86881" w:rsidP="00D86881">
      <w:pPr>
        <w:pStyle w:val="Default"/>
        <w:ind w:left="4820"/>
        <w:rPr>
          <w:color w:val="auto"/>
        </w:rPr>
      </w:pPr>
      <w:r w:rsidRPr="00B1158C">
        <w:rPr>
          <w:color w:val="auto"/>
        </w:rPr>
        <w:t xml:space="preserve">priedas </w:t>
      </w:r>
    </w:p>
    <w:p w14:paraId="2E81F14C" w14:textId="77777777" w:rsidR="00D86881" w:rsidRPr="00B1158C" w:rsidRDefault="00D86881" w:rsidP="00D86881">
      <w:pPr>
        <w:pStyle w:val="Default"/>
        <w:rPr>
          <w:color w:val="auto"/>
        </w:rPr>
      </w:pPr>
    </w:p>
    <w:p w14:paraId="4A12CE0B" w14:textId="77777777" w:rsidR="00D86881" w:rsidRPr="00B1158C" w:rsidRDefault="00D86881" w:rsidP="00D86881">
      <w:pPr>
        <w:pStyle w:val="Default"/>
        <w:jc w:val="center"/>
        <w:rPr>
          <w:color w:val="auto"/>
        </w:rPr>
      </w:pPr>
      <w:r w:rsidRPr="00B1158C">
        <w:rPr>
          <w:b/>
          <w:bCs/>
          <w:color w:val="auto"/>
        </w:rPr>
        <w:t>SAVIVALDYBĖS MATERIALIOJO TURTO PERDAVIMO IR PRIĖMIMO AKTAS</w:t>
      </w:r>
    </w:p>
    <w:p w14:paraId="4E77693E" w14:textId="77777777" w:rsidR="00D86881" w:rsidRPr="00B1158C" w:rsidRDefault="00D86881" w:rsidP="00D86881">
      <w:pPr>
        <w:pStyle w:val="Default"/>
        <w:jc w:val="center"/>
        <w:rPr>
          <w:color w:val="auto"/>
        </w:rPr>
      </w:pPr>
      <w:r w:rsidRPr="00B1158C">
        <w:rPr>
          <w:color w:val="auto"/>
        </w:rPr>
        <w:t>______________ Nr.____________</w:t>
      </w:r>
    </w:p>
    <w:p w14:paraId="560D42EB" w14:textId="77777777" w:rsidR="00D86881" w:rsidRPr="00B1158C" w:rsidRDefault="00D86881" w:rsidP="00D86881">
      <w:pPr>
        <w:pStyle w:val="Default"/>
        <w:ind w:firstLine="3402"/>
        <w:rPr>
          <w:color w:val="auto"/>
          <w:vertAlign w:val="superscript"/>
        </w:rPr>
      </w:pPr>
      <w:r w:rsidRPr="00B1158C">
        <w:rPr>
          <w:color w:val="auto"/>
          <w:vertAlign w:val="superscript"/>
        </w:rPr>
        <w:t>(data)</w:t>
      </w:r>
    </w:p>
    <w:p w14:paraId="55CD1194" w14:textId="77777777" w:rsidR="00D86881" w:rsidRPr="00B1158C" w:rsidRDefault="00D86881" w:rsidP="00D86881">
      <w:pPr>
        <w:pStyle w:val="Default"/>
        <w:jc w:val="center"/>
        <w:rPr>
          <w:color w:val="auto"/>
        </w:rPr>
      </w:pPr>
      <w:r w:rsidRPr="00B1158C">
        <w:rPr>
          <w:color w:val="auto"/>
        </w:rPr>
        <w:t>_____________________</w:t>
      </w:r>
    </w:p>
    <w:p w14:paraId="37283D4C" w14:textId="77777777" w:rsidR="00D86881" w:rsidRPr="00B1158C" w:rsidRDefault="00D86881" w:rsidP="00D86881">
      <w:pPr>
        <w:pStyle w:val="Default"/>
        <w:jc w:val="center"/>
        <w:rPr>
          <w:color w:val="auto"/>
          <w:vertAlign w:val="superscript"/>
        </w:rPr>
      </w:pPr>
      <w:r w:rsidRPr="00B1158C">
        <w:rPr>
          <w:color w:val="auto"/>
          <w:vertAlign w:val="superscript"/>
        </w:rPr>
        <w:t>(sudarymo vieta)</w:t>
      </w:r>
    </w:p>
    <w:p w14:paraId="27A7F206" w14:textId="7A34DF7F" w:rsidR="007B532E" w:rsidRPr="00B1158C" w:rsidRDefault="007B532E" w:rsidP="007B532E">
      <w:pPr>
        <w:pStyle w:val="Default"/>
        <w:ind w:firstLine="567"/>
        <w:jc w:val="both"/>
        <w:rPr>
          <w:color w:val="auto"/>
        </w:rPr>
      </w:pPr>
      <w:r w:rsidRPr="00B1158C">
        <w:rPr>
          <w:color w:val="auto"/>
        </w:rPr>
        <w:t xml:space="preserve">Nuomotojas </w:t>
      </w:r>
      <w:r w:rsidR="00040087">
        <w:rPr>
          <w:color w:val="auto"/>
        </w:rPr>
        <w:t xml:space="preserve">– </w:t>
      </w:r>
      <w:r w:rsidRPr="00F25B7A">
        <w:rPr>
          <w:b/>
          <w:color w:val="auto"/>
        </w:rPr>
        <w:t>Rokiškio pirminės asmens sveikatos priežiūros centras</w:t>
      </w:r>
      <w:r>
        <w:rPr>
          <w:color w:val="auto"/>
        </w:rPr>
        <w:t>, kodas 173223934, buveinės adresas</w:t>
      </w:r>
      <w:r w:rsidR="00040087">
        <w:rPr>
          <w:color w:val="auto"/>
        </w:rPr>
        <w:t>:</w:t>
      </w:r>
      <w:r>
        <w:rPr>
          <w:color w:val="auto"/>
        </w:rPr>
        <w:t xml:space="preserve"> Juodupės g. 1A, Rokiškis, </w:t>
      </w:r>
      <w:r w:rsidRPr="00B1158C">
        <w:rPr>
          <w:color w:val="auto"/>
        </w:rPr>
        <w:t>atstovaujamas ______________________________ ,</w:t>
      </w:r>
    </w:p>
    <w:p w14:paraId="70FC9915" w14:textId="77777777" w:rsidR="007B532E" w:rsidRPr="00B1158C" w:rsidRDefault="007B532E" w:rsidP="007B532E">
      <w:pPr>
        <w:pStyle w:val="Default"/>
        <w:ind w:firstLine="5670"/>
        <w:jc w:val="center"/>
        <w:rPr>
          <w:color w:val="auto"/>
          <w:vertAlign w:val="superscript"/>
        </w:rPr>
      </w:pPr>
      <w:r w:rsidRPr="00B1158C">
        <w:rPr>
          <w:color w:val="auto"/>
          <w:vertAlign w:val="superscript"/>
        </w:rPr>
        <w:t>(atstovo vardas, pavardė, pareigos)</w:t>
      </w:r>
    </w:p>
    <w:p w14:paraId="5A591817" w14:textId="1260CDCF" w:rsidR="00D86881" w:rsidRPr="00B1158C" w:rsidRDefault="007B532E" w:rsidP="007B532E">
      <w:pPr>
        <w:pStyle w:val="Default"/>
        <w:jc w:val="both"/>
        <w:rPr>
          <w:color w:val="auto"/>
        </w:rPr>
      </w:pPr>
      <w:r w:rsidRPr="00B1158C">
        <w:rPr>
          <w:color w:val="auto"/>
        </w:rPr>
        <w:t>veikiančio (-</w:t>
      </w:r>
      <w:proofErr w:type="spellStart"/>
      <w:r w:rsidRPr="00B1158C">
        <w:rPr>
          <w:color w:val="auto"/>
        </w:rPr>
        <w:t>ios</w:t>
      </w:r>
      <w:proofErr w:type="spellEnd"/>
      <w:r w:rsidRPr="00B1158C">
        <w:rPr>
          <w:color w:val="auto"/>
        </w:rPr>
        <w:t xml:space="preserve">) pagal </w:t>
      </w:r>
      <w:r>
        <w:rPr>
          <w:color w:val="auto"/>
        </w:rPr>
        <w:t>Rokiškio rajono savivaldybės tarybos 2021 m. liepos 30 d. sprendimą Nr. TS-___ „</w:t>
      </w:r>
      <w:r>
        <w:t>D</w:t>
      </w:r>
      <w:r w:rsidRPr="006B12AE">
        <w:t xml:space="preserve">ėl leidimo </w:t>
      </w:r>
      <w:r>
        <w:t>R</w:t>
      </w:r>
      <w:r w:rsidRPr="006B12AE">
        <w:t>okiškio rajono savivaldybės turtą išnuomoti viešo konkurso būdu</w:t>
      </w:r>
      <w:r>
        <w:t xml:space="preserve">“, </w:t>
      </w:r>
      <w:r w:rsidR="00D86881" w:rsidRPr="00B1158C">
        <w:rPr>
          <w:color w:val="auto"/>
        </w:rPr>
        <w:t xml:space="preserve">perduoda, o nuomininkas </w:t>
      </w:r>
      <w:r w:rsidR="00040087">
        <w:rPr>
          <w:color w:val="auto"/>
        </w:rPr>
        <w:t xml:space="preserve">– </w:t>
      </w:r>
      <w:r w:rsidR="00D86881" w:rsidRPr="00B1158C">
        <w:rPr>
          <w:color w:val="auto"/>
        </w:rPr>
        <w:t xml:space="preserve">_________________________________________________________ , </w:t>
      </w:r>
    </w:p>
    <w:p w14:paraId="26FE12A8"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7C1E8ADF"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 , </w:t>
      </w:r>
    </w:p>
    <w:p w14:paraId="3AC2970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5628D7DC"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77EDF779"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7F3BD404"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35418F6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2F27E05A" w14:textId="77777777" w:rsidR="00D86881" w:rsidRPr="00B1158C" w:rsidRDefault="00D86881" w:rsidP="00D86881">
      <w:pPr>
        <w:pStyle w:val="Default"/>
        <w:jc w:val="both"/>
        <w:rPr>
          <w:color w:val="auto"/>
        </w:rPr>
      </w:pPr>
      <w:r w:rsidRPr="00B1158C">
        <w:rPr>
          <w:color w:val="auto"/>
        </w:rPr>
        <w:t xml:space="preserve">remdamiesi _____m. ____d. sudaryta savivaldybės materialiojo turto nuomos sutartimi Nr. _____ , </w:t>
      </w:r>
    </w:p>
    <w:p w14:paraId="66A152F3" w14:textId="11933852" w:rsidR="00D86881" w:rsidRDefault="00D86881" w:rsidP="007A7AFA">
      <w:pPr>
        <w:pStyle w:val="Default"/>
        <w:jc w:val="both"/>
      </w:pPr>
      <w:r w:rsidRPr="00B1158C">
        <w:rPr>
          <w:color w:val="auto"/>
        </w:rPr>
        <w:t xml:space="preserve">perduoda ir priima Rokiškio rajono savivaldybės materialųjį turtą – </w:t>
      </w:r>
      <w:r w:rsidR="007A7AFA">
        <w:t>22,54</w:t>
      </w:r>
      <w:r w:rsidR="007A7AFA" w:rsidRPr="00B22233">
        <w:t xml:space="preserve"> kv. m patalpas, esančias pastate – </w:t>
      </w:r>
      <w:r w:rsidR="007A7AFA">
        <w:t>poliklinikoje</w:t>
      </w:r>
      <w:r w:rsidR="007A7AFA" w:rsidRPr="00B22233">
        <w:t xml:space="preserve">, žymėjimas plane </w:t>
      </w:r>
      <w:r w:rsidR="007A7AFA" w:rsidRPr="004F065E">
        <w:rPr>
          <w:bCs/>
        </w:rPr>
        <w:t>1D</w:t>
      </w:r>
      <w:r w:rsidR="007A7AFA">
        <w:rPr>
          <w:bCs/>
        </w:rPr>
        <w:t>3</w:t>
      </w:r>
      <w:r w:rsidR="007A7AFA" w:rsidRPr="004F065E">
        <w:rPr>
          <w:bCs/>
        </w:rPr>
        <w:t>p</w:t>
      </w:r>
      <w:r w:rsidR="007A7AFA" w:rsidRPr="004F065E">
        <w:t xml:space="preserve"> (patalp</w:t>
      </w:r>
      <w:r w:rsidR="007A7AFA">
        <w:t>ų</w:t>
      </w:r>
      <w:r w:rsidR="007A7AFA" w:rsidRPr="004F065E">
        <w:t xml:space="preserve"> </w:t>
      </w:r>
      <w:r w:rsidR="007A7AFA">
        <w:t>žymėjimas plane</w:t>
      </w:r>
      <w:r w:rsidR="007A7AFA" w:rsidRPr="004F065E">
        <w:t xml:space="preserve">: </w:t>
      </w:r>
      <w:r w:rsidR="007A7AFA">
        <w:t>2-14 (17,96 kv. m), 2-15 (1,90 kv. m), 2-16 (2,68 kv. m)</w:t>
      </w:r>
      <w:r w:rsidR="007A7AFA" w:rsidRPr="004F065E">
        <w:t xml:space="preserve">), unikalus Nr. </w:t>
      </w:r>
      <w:r w:rsidR="007A7AFA">
        <w:rPr>
          <w:bCs/>
        </w:rPr>
        <w:t>7398-4000-6013</w:t>
      </w:r>
      <w:r w:rsidR="007A7AFA" w:rsidRPr="004F065E">
        <w:t xml:space="preserve">, </w:t>
      </w:r>
      <w:r w:rsidR="007A7AFA">
        <w:t>Juodupės g. 1A, Rokiškyje</w:t>
      </w:r>
      <w:r w:rsidR="007A7AFA" w:rsidRPr="007B2EB4">
        <w:t xml:space="preserve">, bendras pastato plotas – </w:t>
      </w:r>
      <w:r w:rsidR="007A7AFA">
        <w:t>3982,56</w:t>
      </w:r>
      <w:r w:rsidR="007A7AFA" w:rsidRPr="007B2EB4">
        <w:t xml:space="preserve"> kv. m</w:t>
      </w:r>
      <w:r w:rsidR="007A7AFA">
        <w:t>.</w:t>
      </w:r>
    </w:p>
    <w:p w14:paraId="1CF8D86B" w14:textId="058AA705" w:rsidR="007A7AFA" w:rsidRDefault="007A7AFA" w:rsidP="007A7AFA">
      <w:pPr>
        <w:pStyle w:val="Default"/>
        <w:ind w:firstLine="567"/>
        <w:jc w:val="both"/>
      </w:pPr>
      <w:r>
        <w:t>Perduodamo turto būklė – ________________________________</w:t>
      </w:r>
    </w:p>
    <w:p w14:paraId="57E46526" w14:textId="77777777" w:rsidR="007A7AFA" w:rsidRPr="00B1158C" w:rsidRDefault="007A7AFA" w:rsidP="007A7AFA">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D86881" w:rsidRPr="00B1158C" w14:paraId="7605B5B1" w14:textId="77777777" w:rsidTr="00753209">
        <w:trPr>
          <w:gridAfter w:val="1"/>
          <w:wAfter w:w="419" w:type="dxa"/>
          <w:trHeight w:val="107"/>
        </w:trPr>
        <w:tc>
          <w:tcPr>
            <w:tcW w:w="4084" w:type="dxa"/>
          </w:tcPr>
          <w:p w14:paraId="55F830E2" w14:textId="77777777" w:rsidR="00D86881" w:rsidRPr="00B1158C" w:rsidRDefault="00D86881" w:rsidP="00753209">
            <w:pPr>
              <w:pStyle w:val="Default"/>
              <w:rPr>
                <w:color w:val="auto"/>
              </w:rPr>
            </w:pPr>
            <w:r w:rsidRPr="00B1158C">
              <w:rPr>
                <w:b/>
                <w:bCs/>
                <w:color w:val="auto"/>
              </w:rPr>
              <w:t xml:space="preserve">Perdavė </w:t>
            </w:r>
          </w:p>
        </w:tc>
        <w:tc>
          <w:tcPr>
            <w:tcW w:w="4084" w:type="dxa"/>
            <w:gridSpan w:val="2"/>
          </w:tcPr>
          <w:p w14:paraId="2D782A91" w14:textId="77777777" w:rsidR="00D86881" w:rsidRPr="00B1158C" w:rsidRDefault="00D86881" w:rsidP="00753209">
            <w:pPr>
              <w:pStyle w:val="Default"/>
              <w:ind w:firstLine="452"/>
              <w:rPr>
                <w:color w:val="auto"/>
              </w:rPr>
            </w:pPr>
            <w:r w:rsidRPr="00B1158C">
              <w:rPr>
                <w:b/>
                <w:bCs/>
                <w:color w:val="auto"/>
              </w:rPr>
              <w:t xml:space="preserve">Priėmė </w:t>
            </w:r>
          </w:p>
        </w:tc>
      </w:tr>
      <w:tr w:rsidR="00D86881" w:rsidRPr="00B1158C" w14:paraId="0E1C535F" w14:textId="77777777" w:rsidTr="00753209">
        <w:trPr>
          <w:trHeight w:val="109"/>
        </w:trPr>
        <w:tc>
          <w:tcPr>
            <w:tcW w:w="4503" w:type="dxa"/>
            <w:gridSpan w:val="2"/>
          </w:tcPr>
          <w:p w14:paraId="54185045" w14:textId="77777777" w:rsidR="00D86881" w:rsidRPr="00B1158C" w:rsidRDefault="00D86881" w:rsidP="00753209">
            <w:pPr>
              <w:pStyle w:val="Default"/>
              <w:rPr>
                <w:color w:val="auto"/>
              </w:rPr>
            </w:pPr>
            <w:r w:rsidRPr="00B1158C">
              <w:rPr>
                <w:color w:val="auto"/>
              </w:rPr>
              <w:t xml:space="preserve">___________________________ </w:t>
            </w:r>
          </w:p>
        </w:tc>
        <w:tc>
          <w:tcPr>
            <w:tcW w:w="4084" w:type="dxa"/>
            <w:gridSpan w:val="2"/>
          </w:tcPr>
          <w:p w14:paraId="43CC4267" w14:textId="77777777" w:rsidR="00D86881" w:rsidRPr="00B1158C" w:rsidRDefault="00D86881" w:rsidP="00753209">
            <w:pPr>
              <w:pStyle w:val="Default"/>
              <w:rPr>
                <w:color w:val="auto"/>
              </w:rPr>
            </w:pPr>
            <w:r w:rsidRPr="00B1158C">
              <w:rPr>
                <w:color w:val="auto"/>
              </w:rPr>
              <w:t xml:space="preserve">___________________________ </w:t>
            </w:r>
          </w:p>
        </w:tc>
      </w:tr>
      <w:tr w:rsidR="00D86881" w:rsidRPr="007A7AFA" w14:paraId="7DC3777B" w14:textId="77777777" w:rsidTr="00753209">
        <w:trPr>
          <w:trHeight w:val="73"/>
        </w:trPr>
        <w:tc>
          <w:tcPr>
            <w:tcW w:w="4503" w:type="dxa"/>
            <w:gridSpan w:val="2"/>
          </w:tcPr>
          <w:p w14:paraId="6FB710D7" w14:textId="77777777" w:rsidR="00D86881" w:rsidRPr="007A7AFA" w:rsidRDefault="00D86881" w:rsidP="00753209">
            <w:pPr>
              <w:pStyle w:val="Default"/>
              <w:rPr>
                <w:i/>
                <w:color w:val="auto"/>
                <w:vertAlign w:val="superscript"/>
              </w:rPr>
            </w:pPr>
            <w:r w:rsidRPr="007A7AFA">
              <w:rPr>
                <w:i/>
                <w:color w:val="auto"/>
                <w:vertAlign w:val="superscript"/>
              </w:rPr>
              <w:t xml:space="preserve">(nuomotojo atstovo pareigų pavadinimas) </w:t>
            </w:r>
          </w:p>
        </w:tc>
        <w:tc>
          <w:tcPr>
            <w:tcW w:w="4084" w:type="dxa"/>
            <w:gridSpan w:val="2"/>
          </w:tcPr>
          <w:p w14:paraId="5D0E042F" w14:textId="77777777" w:rsidR="00D86881" w:rsidRPr="007A7AFA" w:rsidRDefault="00D86881" w:rsidP="00753209">
            <w:pPr>
              <w:pStyle w:val="Default"/>
              <w:rPr>
                <w:i/>
                <w:color w:val="auto"/>
                <w:vertAlign w:val="superscript"/>
              </w:rPr>
            </w:pPr>
            <w:r w:rsidRPr="007A7AFA">
              <w:rPr>
                <w:i/>
                <w:color w:val="auto"/>
                <w:vertAlign w:val="superscript"/>
              </w:rPr>
              <w:t xml:space="preserve">(Nuomininko ar jo atstovo pareigų pavadinimas) </w:t>
            </w:r>
          </w:p>
        </w:tc>
      </w:tr>
      <w:tr w:rsidR="00D86881" w:rsidRPr="00B1158C" w14:paraId="6AF85AA3" w14:textId="77777777" w:rsidTr="00753209">
        <w:trPr>
          <w:trHeight w:val="109"/>
        </w:trPr>
        <w:tc>
          <w:tcPr>
            <w:tcW w:w="4503" w:type="dxa"/>
            <w:gridSpan w:val="2"/>
          </w:tcPr>
          <w:p w14:paraId="4ECBA5EA" w14:textId="77777777" w:rsidR="00D86881" w:rsidRPr="00B1158C" w:rsidRDefault="00D86881" w:rsidP="00753209">
            <w:pPr>
              <w:pStyle w:val="Default"/>
              <w:rPr>
                <w:i/>
                <w:color w:val="auto"/>
              </w:rPr>
            </w:pPr>
            <w:r w:rsidRPr="00B1158C">
              <w:rPr>
                <w:i/>
                <w:color w:val="auto"/>
              </w:rPr>
              <w:t xml:space="preserve">___________________________ </w:t>
            </w:r>
          </w:p>
        </w:tc>
        <w:tc>
          <w:tcPr>
            <w:tcW w:w="4084" w:type="dxa"/>
            <w:gridSpan w:val="2"/>
          </w:tcPr>
          <w:p w14:paraId="75A8E223" w14:textId="77777777" w:rsidR="00D86881" w:rsidRPr="00B1158C" w:rsidRDefault="00D86881" w:rsidP="00753209">
            <w:pPr>
              <w:pStyle w:val="Default"/>
              <w:rPr>
                <w:i/>
                <w:color w:val="auto"/>
              </w:rPr>
            </w:pPr>
            <w:r w:rsidRPr="00B1158C">
              <w:rPr>
                <w:i/>
                <w:color w:val="auto"/>
              </w:rPr>
              <w:t xml:space="preserve">___________________________ </w:t>
            </w:r>
          </w:p>
        </w:tc>
      </w:tr>
      <w:tr w:rsidR="00D86881" w:rsidRPr="007A7AFA" w14:paraId="689A7881" w14:textId="77777777" w:rsidTr="00753209">
        <w:trPr>
          <w:trHeight w:val="73"/>
        </w:trPr>
        <w:tc>
          <w:tcPr>
            <w:tcW w:w="4503" w:type="dxa"/>
            <w:gridSpan w:val="2"/>
          </w:tcPr>
          <w:p w14:paraId="54BA1E38" w14:textId="77777777" w:rsidR="00D86881" w:rsidRPr="007A7AFA" w:rsidRDefault="00D86881" w:rsidP="00753209">
            <w:pPr>
              <w:pStyle w:val="Default"/>
              <w:rPr>
                <w:i/>
                <w:color w:val="auto"/>
                <w:vertAlign w:val="superscript"/>
              </w:rPr>
            </w:pPr>
            <w:r w:rsidRPr="007A7AFA">
              <w:rPr>
                <w:i/>
                <w:color w:val="auto"/>
                <w:vertAlign w:val="superscript"/>
              </w:rPr>
              <w:t xml:space="preserve">(parašas) </w:t>
            </w:r>
          </w:p>
        </w:tc>
        <w:tc>
          <w:tcPr>
            <w:tcW w:w="4084" w:type="dxa"/>
            <w:gridSpan w:val="2"/>
          </w:tcPr>
          <w:p w14:paraId="03261FB1" w14:textId="77777777" w:rsidR="00D86881" w:rsidRPr="007A7AFA" w:rsidRDefault="00D86881" w:rsidP="00753209">
            <w:pPr>
              <w:pStyle w:val="Default"/>
              <w:rPr>
                <w:i/>
                <w:color w:val="auto"/>
                <w:vertAlign w:val="superscript"/>
              </w:rPr>
            </w:pPr>
            <w:r w:rsidRPr="007A7AFA">
              <w:rPr>
                <w:i/>
                <w:color w:val="auto"/>
                <w:vertAlign w:val="superscript"/>
              </w:rPr>
              <w:t xml:space="preserve">(parašas) </w:t>
            </w:r>
          </w:p>
        </w:tc>
      </w:tr>
      <w:tr w:rsidR="00D86881" w:rsidRPr="007A7AFA" w14:paraId="540AA58F" w14:textId="77777777" w:rsidTr="00753209">
        <w:trPr>
          <w:trHeight w:val="183"/>
        </w:trPr>
        <w:tc>
          <w:tcPr>
            <w:tcW w:w="4503" w:type="dxa"/>
            <w:gridSpan w:val="2"/>
          </w:tcPr>
          <w:p w14:paraId="090DD758" w14:textId="77777777" w:rsidR="00D86881" w:rsidRPr="007A7AFA" w:rsidRDefault="00D86881" w:rsidP="00753209">
            <w:pPr>
              <w:pStyle w:val="Default"/>
              <w:rPr>
                <w:color w:val="auto"/>
                <w:vertAlign w:val="superscript"/>
              </w:rPr>
            </w:pPr>
            <w:r w:rsidRPr="007A7AFA">
              <w:rPr>
                <w:color w:val="auto"/>
                <w:vertAlign w:val="superscript"/>
              </w:rPr>
              <w:t xml:space="preserve">___________________________ </w:t>
            </w:r>
          </w:p>
          <w:p w14:paraId="730AF35A" w14:textId="77777777" w:rsidR="00D86881" w:rsidRPr="007A7AFA" w:rsidRDefault="00D86881" w:rsidP="00753209">
            <w:pPr>
              <w:pStyle w:val="Default"/>
              <w:rPr>
                <w:color w:val="auto"/>
                <w:vertAlign w:val="superscript"/>
              </w:rPr>
            </w:pPr>
            <w:r w:rsidRPr="007A7AFA">
              <w:rPr>
                <w:color w:val="auto"/>
                <w:vertAlign w:val="superscript"/>
              </w:rPr>
              <w:t xml:space="preserve">(Vardas ir pavardė) </w:t>
            </w:r>
          </w:p>
        </w:tc>
        <w:tc>
          <w:tcPr>
            <w:tcW w:w="4084" w:type="dxa"/>
            <w:gridSpan w:val="2"/>
          </w:tcPr>
          <w:p w14:paraId="0626C03B" w14:textId="77777777" w:rsidR="00D86881" w:rsidRPr="007A7AFA" w:rsidRDefault="00D86881" w:rsidP="00753209">
            <w:pPr>
              <w:pStyle w:val="Default"/>
              <w:rPr>
                <w:color w:val="auto"/>
                <w:vertAlign w:val="superscript"/>
              </w:rPr>
            </w:pPr>
            <w:r w:rsidRPr="007A7AFA">
              <w:rPr>
                <w:color w:val="auto"/>
                <w:vertAlign w:val="superscript"/>
              </w:rPr>
              <w:t xml:space="preserve">___________________________ </w:t>
            </w:r>
          </w:p>
          <w:p w14:paraId="17A946B7" w14:textId="77777777" w:rsidR="00D86881" w:rsidRPr="007A7AFA" w:rsidRDefault="00D86881" w:rsidP="00753209">
            <w:pPr>
              <w:pStyle w:val="Default"/>
              <w:rPr>
                <w:color w:val="auto"/>
                <w:vertAlign w:val="superscript"/>
              </w:rPr>
            </w:pPr>
            <w:r w:rsidRPr="007A7AFA">
              <w:rPr>
                <w:color w:val="auto"/>
                <w:vertAlign w:val="superscript"/>
              </w:rPr>
              <w:t xml:space="preserve">(Vardas ir pavardė) </w:t>
            </w:r>
          </w:p>
        </w:tc>
      </w:tr>
      <w:tr w:rsidR="00D86881" w:rsidRPr="00B1158C" w14:paraId="451F1942" w14:textId="77777777" w:rsidTr="00753209">
        <w:trPr>
          <w:gridAfter w:val="1"/>
          <w:wAfter w:w="419" w:type="dxa"/>
          <w:trHeight w:val="109"/>
        </w:trPr>
        <w:tc>
          <w:tcPr>
            <w:tcW w:w="4084" w:type="dxa"/>
          </w:tcPr>
          <w:p w14:paraId="377E38F0" w14:textId="77777777" w:rsidR="00D86881" w:rsidRPr="00B1158C" w:rsidRDefault="00D86881" w:rsidP="00753209">
            <w:pPr>
              <w:pStyle w:val="Default"/>
              <w:ind w:right="749"/>
              <w:jc w:val="right"/>
              <w:rPr>
                <w:color w:val="auto"/>
              </w:rPr>
            </w:pPr>
            <w:r w:rsidRPr="00B1158C">
              <w:rPr>
                <w:color w:val="auto"/>
              </w:rPr>
              <w:t xml:space="preserve">A. V. </w:t>
            </w:r>
          </w:p>
        </w:tc>
        <w:tc>
          <w:tcPr>
            <w:tcW w:w="4084" w:type="dxa"/>
            <w:gridSpan w:val="2"/>
          </w:tcPr>
          <w:p w14:paraId="005B2ECD" w14:textId="77777777" w:rsidR="00D86881" w:rsidRPr="00B1158C" w:rsidRDefault="00D86881" w:rsidP="00753209">
            <w:pPr>
              <w:pStyle w:val="Default"/>
              <w:ind w:right="439"/>
              <w:jc w:val="right"/>
              <w:rPr>
                <w:color w:val="auto"/>
              </w:rPr>
            </w:pPr>
            <w:r w:rsidRPr="00B1158C">
              <w:rPr>
                <w:color w:val="auto"/>
              </w:rPr>
              <w:t xml:space="preserve">A. V. </w:t>
            </w:r>
          </w:p>
        </w:tc>
      </w:tr>
      <w:tr w:rsidR="00D86881" w:rsidRPr="00B1158C" w14:paraId="652B4CFE" w14:textId="77777777" w:rsidTr="00753209">
        <w:trPr>
          <w:gridAfter w:val="1"/>
          <w:wAfter w:w="419" w:type="dxa"/>
          <w:trHeight w:val="109"/>
        </w:trPr>
        <w:tc>
          <w:tcPr>
            <w:tcW w:w="4084" w:type="dxa"/>
          </w:tcPr>
          <w:p w14:paraId="5518C7F4" w14:textId="77777777" w:rsidR="00D86881" w:rsidRPr="00B1158C" w:rsidRDefault="00D86881" w:rsidP="00753209">
            <w:pPr>
              <w:pStyle w:val="Default"/>
              <w:ind w:right="749"/>
              <w:jc w:val="right"/>
              <w:rPr>
                <w:color w:val="auto"/>
              </w:rPr>
            </w:pPr>
          </w:p>
        </w:tc>
        <w:tc>
          <w:tcPr>
            <w:tcW w:w="4084" w:type="dxa"/>
            <w:gridSpan w:val="2"/>
          </w:tcPr>
          <w:p w14:paraId="32BBAEBD" w14:textId="77777777" w:rsidR="00D86881" w:rsidRPr="00B1158C" w:rsidRDefault="00D86881" w:rsidP="00753209">
            <w:pPr>
              <w:pStyle w:val="Default"/>
              <w:ind w:right="439"/>
              <w:jc w:val="right"/>
              <w:rPr>
                <w:color w:val="auto"/>
              </w:rPr>
            </w:pPr>
          </w:p>
        </w:tc>
      </w:tr>
    </w:tbl>
    <w:p w14:paraId="292CACC1" w14:textId="77777777" w:rsidR="00D86881" w:rsidRPr="00B1158C" w:rsidRDefault="00D86881" w:rsidP="00D86881">
      <w:pPr>
        <w:pStyle w:val="Default"/>
        <w:ind w:firstLine="709"/>
        <w:jc w:val="center"/>
        <w:rPr>
          <w:color w:val="auto"/>
        </w:rPr>
      </w:pPr>
      <w:r w:rsidRPr="00B1158C">
        <w:rPr>
          <w:color w:val="auto"/>
        </w:rPr>
        <w:t>____________________________</w:t>
      </w:r>
    </w:p>
    <w:p w14:paraId="31EC3DE8" w14:textId="77777777" w:rsidR="00D86881" w:rsidRPr="00B1158C" w:rsidRDefault="00D86881" w:rsidP="00D86881">
      <w:pPr>
        <w:pStyle w:val="Default"/>
        <w:ind w:firstLine="709"/>
        <w:jc w:val="center"/>
        <w:rPr>
          <w:color w:val="auto"/>
        </w:rPr>
      </w:pPr>
    </w:p>
    <w:p w14:paraId="4F0FC64C" w14:textId="77777777" w:rsidR="00D86881" w:rsidRPr="00B1158C" w:rsidRDefault="00D86881" w:rsidP="00D86881">
      <w:pPr>
        <w:pStyle w:val="Default"/>
        <w:rPr>
          <w:color w:val="auto"/>
        </w:rPr>
      </w:pPr>
    </w:p>
    <w:p w14:paraId="2B37235C" w14:textId="0E40A4E2" w:rsidR="00D86881" w:rsidRPr="00B1158C" w:rsidRDefault="00D86881" w:rsidP="00D86881">
      <w:pPr>
        <w:rPr>
          <w:sz w:val="24"/>
          <w:szCs w:val="24"/>
          <w:lang w:val="lt-LT"/>
        </w:rPr>
      </w:pPr>
    </w:p>
    <w:sectPr w:rsidR="00D86881" w:rsidRPr="00B1158C" w:rsidSect="00B43688">
      <w:headerReference w:type="first" r:id="rId9"/>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D0133" w14:textId="77777777" w:rsidR="000855DB" w:rsidRDefault="000855DB">
      <w:r>
        <w:separator/>
      </w:r>
    </w:p>
  </w:endnote>
  <w:endnote w:type="continuationSeparator" w:id="0">
    <w:p w14:paraId="6AE97D07" w14:textId="77777777" w:rsidR="000855DB" w:rsidRDefault="000855DB">
      <w:r>
        <w:continuationSeparator/>
      </w:r>
    </w:p>
  </w:endnote>
  <w:endnote w:type="continuationNotice" w:id="1">
    <w:p w14:paraId="15BCEAC8" w14:textId="77777777" w:rsidR="000855DB" w:rsidRDefault="00085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1C0F" w14:textId="77777777" w:rsidR="000855DB" w:rsidRDefault="000855DB">
      <w:r>
        <w:separator/>
      </w:r>
    </w:p>
  </w:footnote>
  <w:footnote w:type="continuationSeparator" w:id="0">
    <w:p w14:paraId="5A0EACC4" w14:textId="77777777" w:rsidR="000855DB" w:rsidRDefault="000855DB">
      <w:r>
        <w:continuationSeparator/>
      </w:r>
    </w:p>
  </w:footnote>
  <w:footnote w:type="continuationNotice" w:id="1">
    <w:p w14:paraId="1F6455C1" w14:textId="77777777" w:rsidR="000855DB" w:rsidRDefault="00085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468D8412" w:rsidR="00753209" w:rsidRDefault="00753209" w:rsidP="00EB1BFB">
    <w:pPr>
      <w:framePr w:h="0" w:hSpace="180" w:wrap="around" w:vAnchor="text" w:hAnchor="page" w:x="5905" w:y="12"/>
    </w:pPr>
  </w:p>
  <w:p w14:paraId="3950185E" w14:textId="0FF86027" w:rsidR="00753209" w:rsidRPr="00B43688" w:rsidRDefault="00753209" w:rsidP="00E76644">
    <w:pPr>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85046F"/>
    <w:multiLevelType w:val="hybridMultilevel"/>
    <w:tmpl w:val="6750D3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19B1FCC"/>
    <w:multiLevelType w:val="hybridMultilevel"/>
    <w:tmpl w:val="CDE450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8">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9">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7"/>
  </w:num>
  <w:num w:numId="2">
    <w:abstractNumId w:val="8"/>
  </w:num>
  <w:num w:numId="3">
    <w:abstractNumId w:val="3"/>
  </w:num>
  <w:num w:numId="4">
    <w:abstractNumId w:val="36"/>
  </w:num>
  <w:num w:numId="5">
    <w:abstractNumId w:val="38"/>
  </w:num>
  <w:num w:numId="6">
    <w:abstractNumId w:val="23"/>
  </w:num>
  <w:num w:numId="7">
    <w:abstractNumId w:val="30"/>
  </w:num>
  <w:num w:numId="8">
    <w:abstractNumId w:val="4"/>
  </w:num>
  <w:num w:numId="9">
    <w:abstractNumId w:val="16"/>
  </w:num>
  <w:num w:numId="10">
    <w:abstractNumId w:val="15"/>
  </w:num>
  <w:num w:numId="11">
    <w:abstractNumId w:val="31"/>
  </w:num>
  <w:num w:numId="12">
    <w:abstractNumId w:val="25"/>
  </w:num>
  <w:num w:numId="13">
    <w:abstractNumId w:val="22"/>
  </w:num>
  <w:num w:numId="14">
    <w:abstractNumId w:val="34"/>
  </w:num>
  <w:num w:numId="15">
    <w:abstractNumId w:val="1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9"/>
  </w:num>
  <w:num w:numId="28">
    <w:abstractNumId w:val="39"/>
  </w:num>
  <w:num w:numId="29">
    <w:abstractNumId w:val="1"/>
  </w:num>
  <w:num w:numId="30">
    <w:abstractNumId w:val="20"/>
  </w:num>
  <w:num w:numId="31">
    <w:abstractNumId w:val="5"/>
  </w:num>
  <w:num w:numId="32">
    <w:abstractNumId w:val="3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0"/>
  </w:num>
  <w:num w:numId="37">
    <w:abstractNumId w:val="35"/>
  </w:num>
  <w:num w:numId="38">
    <w:abstractNumId w:val="26"/>
  </w:num>
  <w:num w:numId="39">
    <w:abstractNumId w:val="0"/>
  </w:num>
  <w:num w:numId="40">
    <w:abstractNumId w:val="7"/>
  </w:num>
  <w:num w:numId="41">
    <w:abstractNumId w:val="12"/>
  </w:num>
  <w:num w:numId="42">
    <w:abstractNumId w:val="21"/>
  </w:num>
  <w:num w:numId="43">
    <w:abstractNumId w:val="14"/>
  </w:num>
  <w:num w:numId="44">
    <w:abstractNumId w:val="11"/>
  </w:num>
  <w:num w:numId="45">
    <w:abstractNumId w:val="27"/>
  </w:num>
  <w:num w:numId="46">
    <w:abstractNumId w:val="9"/>
  </w:num>
  <w:num w:numId="47">
    <w:abstractNumId w:val="29"/>
  </w:num>
  <w:num w:numId="48">
    <w:abstractNumId w:val="13"/>
  </w:num>
  <w:num w:numId="49">
    <w:abstractNumId w:val="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0087"/>
    <w:rsid w:val="00041C6F"/>
    <w:rsid w:val="0004412E"/>
    <w:rsid w:val="0005196D"/>
    <w:rsid w:val="00053E62"/>
    <w:rsid w:val="00054E32"/>
    <w:rsid w:val="000721C7"/>
    <w:rsid w:val="000727A1"/>
    <w:rsid w:val="00073559"/>
    <w:rsid w:val="000855DB"/>
    <w:rsid w:val="000861E8"/>
    <w:rsid w:val="0009312B"/>
    <w:rsid w:val="000A48B9"/>
    <w:rsid w:val="000B44B7"/>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22AC6"/>
    <w:rsid w:val="00123ACA"/>
    <w:rsid w:val="00127BF4"/>
    <w:rsid w:val="00130EAF"/>
    <w:rsid w:val="00134529"/>
    <w:rsid w:val="00134AD8"/>
    <w:rsid w:val="001375DB"/>
    <w:rsid w:val="0014251D"/>
    <w:rsid w:val="00142B65"/>
    <w:rsid w:val="00164DB3"/>
    <w:rsid w:val="001652A9"/>
    <w:rsid w:val="00172381"/>
    <w:rsid w:val="00184601"/>
    <w:rsid w:val="001921F5"/>
    <w:rsid w:val="0019434E"/>
    <w:rsid w:val="00195D54"/>
    <w:rsid w:val="001961B1"/>
    <w:rsid w:val="001B2C48"/>
    <w:rsid w:val="001D1D13"/>
    <w:rsid w:val="001D2741"/>
    <w:rsid w:val="001E755B"/>
    <w:rsid w:val="001F4166"/>
    <w:rsid w:val="001F7B4C"/>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D1124"/>
    <w:rsid w:val="003D257F"/>
    <w:rsid w:val="003D50B4"/>
    <w:rsid w:val="003D518C"/>
    <w:rsid w:val="003D7E49"/>
    <w:rsid w:val="003E0AD5"/>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47C6"/>
    <w:rsid w:val="00497559"/>
    <w:rsid w:val="00497899"/>
    <w:rsid w:val="004A19D3"/>
    <w:rsid w:val="004A1F16"/>
    <w:rsid w:val="004A456D"/>
    <w:rsid w:val="004A4A2F"/>
    <w:rsid w:val="004A51EB"/>
    <w:rsid w:val="004A5513"/>
    <w:rsid w:val="004B043C"/>
    <w:rsid w:val="004B0B9A"/>
    <w:rsid w:val="004B1785"/>
    <w:rsid w:val="004C6175"/>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463E"/>
    <w:rsid w:val="005609D0"/>
    <w:rsid w:val="005631C9"/>
    <w:rsid w:val="00563489"/>
    <w:rsid w:val="0056476C"/>
    <w:rsid w:val="00567C27"/>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6537B"/>
    <w:rsid w:val="00667F0E"/>
    <w:rsid w:val="0067194A"/>
    <w:rsid w:val="00675D6D"/>
    <w:rsid w:val="006760AF"/>
    <w:rsid w:val="00680036"/>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6140"/>
    <w:rsid w:val="00710724"/>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108C"/>
    <w:rsid w:val="00753209"/>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A7AFA"/>
    <w:rsid w:val="007B0102"/>
    <w:rsid w:val="007B1BB5"/>
    <w:rsid w:val="007B2A72"/>
    <w:rsid w:val="007B4B05"/>
    <w:rsid w:val="007B50E4"/>
    <w:rsid w:val="007B532E"/>
    <w:rsid w:val="007B6F09"/>
    <w:rsid w:val="007C2992"/>
    <w:rsid w:val="007D46BF"/>
    <w:rsid w:val="007E054F"/>
    <w:rsid w:val="007E2E9B"/>
    <w:rsid w:val="007E2FD7"/>
    <w:rsid w:val="007F0C06"/>
    <w:rsid w:val="007F6724"/>
    <w:rsid w:val="007F76A2"/>
    <w:rsid w:val="00804DBE"/>
    <w:rsid w:val="008155A4"/>
    <w:rsid w:val="00816E4A"/>
    <w:rsid w:val="00825317"/>
    <w:rsid w:val="008260B4"/>
    <w:rsid w:val="00831020"/>
    <w:rsid w:val="008434C6"/>
    <w:rsid w:val="008456D8"/>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142E"/>
    <w:rsid w:val="008926FB"/>
    <w:rsid w:val="00897944"/>
    <w:rsid w:val="00897986"/>
    <w:rsid w:val="008979DF"/>
    <w:rsid w:val="008A446B"/>
    <w:rsid w:val="008A47A4"/>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76EA7"/>
    <w:rsid w:val="00A805B2"/>
    <w:rsid w:val="00A82855"/>
    <w:rsid w:val="00A9079B"/>
    <w:rsid w:val="00A93C89"/>
    <w:rsid w:val="00A94C52"/>
    <w:rsid w:val="00A96B9F"/>
    <w:rsid w:val="00A970C4"/>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4523D"/>
    <w:rsid w:val="00B52CC9"/>
    <w:rsid w:val="00B601E7"/>
    <w:rsid w:val="00B61C51"/>
    <w:rsid w:val="00B677ED"/>
    <w:rsid w:val="00B706FC"/>
    <w:rsid w:val="00B74F28"/>
    <w:rsid w:val="00B7659C"/>
    <w:rsid w:val="00B8058F"/>
    <w:rsid w:val="00B82738"/>
    <w:rsid w:val="00B8367F"/>
    <w:rsid w:val="00B85505"/>
    <w:rsid w:val="00B87C61"/>
    <w:rsid w:val="00B935BD"/>
    <w:rsid w:val="00B93FA3"/>
    <w:rsid w:val="00BA0D2F"/>
    <w:rsid w:val="00BB2740"/>
    <w:rsid w:val="00BB40D5"/>
    <w:rsid w:val="00BC0169"/>
    <w:rsid w:val="00BD394E"/>
    <w:rsid w:val="00BD5ACB"/>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1FD9"/>
    <w:rsid w:val="00C62CFB"/>
    <w:rsid w:val="00C66DEC"/>
    <w:rsid w:val="00C673BE"/>
    <w:rsid w:val="00C7032C"/>
    <w:rsid w:val="00C71226"/>
    <w:rsid w:val="00C72844"/>
    <w:rsid w:val="00C729E7"/>
    <w:rsid w:val="00C72E1F"/>
    <w:rsid w:val="00C749E0"/>
    <w:rsid w:val="00C82C6B"/>
    <w:rsid w:val="00C83276"/>
    <w:rsid w:val="00C83609"/>
    <w:rsid w:val="00C872B0"/>
    <w:rsid w:val="00C91022"/>
    <w:rsid w:val="00C9467F"/>
    <w:rsid w:val="00C957CD"/>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1A0E"/>
    <w:rsid w:val="00D32B67"/>
    <w:rsid w:val="00D3617D"/>
    <w:rsid w:val="00D3674D"/>
    <w:rsid w:val="00D36D01"/>
    <w:rsid w:val="00D377A1"/>
    <w:rsid w:val="00D40734"/>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916"/>
    <w:rsid w:val="00D86881"/>
    <w:rsid w:val="00D87448"/>
    <w:rsid w:val="00D87D72"/>
    <w:rsid w:val="00D90EAB"/>
    <w:rsid w:val="00D926A7"/>
    <w:rsid w:val="00D955BF"/>
    <w:rsid w:val="00D95613"/>
    <w:rsid w:val="00DA6BE1"/>
    <w:rsid w:val="00DB2787"/>
    <w:rsid w:val="00DB70D5"/>
    <w:rsid w:val="00DE091F"/>
    <w:rsid w:val="00DE6CAF"/>
    <w:rsid w:val="00DE738F"/>
    <w:rsid w:val="00E03C98"/>
    <w:rsid w:val="00E03E23"/>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72889"/>
    <w:rsid w:val="00E750C3"/>
    <w:rsid w:val="00E75739"/>
    <w:rsid w:val="00E76644"/>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D06E4"/>
    <w:rsid w:val="00ED0C66"/>
    <w:rsid w:val="00ED6B87"/>
    <w:rsid w:val="00EE0C2B"/>
    <w:rsid w:val="00EF286E"/>
    <w:rsid w:val="00F02235"/>
    <w:rsid w:val="00F02922"/>
    <w:rsid w:val="00F12D75"/>
    <w:rsid w:val="00F12EA6"/>
    <w:rsid w:val="00F13E28"/>
    <w:rsid w:val="00F16E3D"/>
    <w:rsid w:val="00F20481"/>
    <w:rsid w:val="00F25A18"/>
    <w:rsid w:val="00F25B7A"/>
    <w:rsid w:val="00F261A7"/>
    <w:rsid w:val="00F2655D"/>
    <w:rsid w:val="00F27E71"/>
    <w:rsid w:val="00F31810"/>
    <w:rsid w:val="00F328FE"/>
    <w:rsid w:val="00F44D4B"/>
    <w:rsid w:val="00F45C09"/>
    <w:rsid w:val="00F55AA0"/>
    <w:rsid w:val="00F6013C"/>
    <w:rsid w:val="00F61842"/>
    <w:rsid w:val="00F64041"/>
    <w:rsid w:val="00F676AC"/>
    <w:rsid w:val="00F73027"/>
    <w:rsid w:val="00F75802"/>
    <w:rsid w:val="00F81CB8"/>
    <w:rsid w:val="00F82443"/>
    <w:rsid w:val="00F83E5C"/>
    <w:rsid w:val="00F8475D"/>
    <w:rsid w:val="00F86460"/>
    <w:rsid w:val="00F87592"/>
    <w:rsid w:val="00F96A34"/>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DB51-DFA1-475C-933D-D62AA85A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2267</Words>
  <Characters>12924</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15161</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2021-04-21T08:33:00Z</cp:lastPrinted>
  <dcterms:created xsi:type="dcterms:W3CDTF">2021-07-16T09:02:00Z</dcterms:created>
  <dcterms:modified xsi:type="dcterms:W3CDTF">2021-07-16T09:02:00Z</dcterms:modified>
</cp:coreProperties>
</file>